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E7" w:rsidRPr="00C665A4" w:rsidRDefault="00011FE7" w:rsidP="00011FE7">
      <w:r w:rsidRPr="00C665A4">
        <w:rPr>
          <w:b/>
          <w:u w:val="single"/>
        </w:rPr>
        <w:t xml:space="preserve">Ergebnisliste </w:t>
      </w:r>
      <w:r w:rsidRPr="00C665A4">
        <w:t>(</w:t>
      </w:r>
      <w:r>
        <w:t>Mädchen</w:t>
      </w:r>
      <w:r w:rsidRPr="00C665A4">
        <w:t>)</w:t>
      </w:r>
    </w:p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DF48E9" w:rsidRPr="00C665A4" w:rsidRDefault="00DF48E9" w:rsidP="00DF48E9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Lauf 1</w:t>
      </w:r>
      <w:r w:rsidRPr="00C665A4">
        <w:rPr>
          <w:b/>
          <w:u w:val="single"/>
        </w:rPr>
        <w:tab/>
        <w:t>W10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21554E" w:rsidRPr="00C665A4" w:rsidTr="001514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1554E" w:rsidRDefault="0021554E" w:rsidP="00151478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1554E" w:rsidRDefault="0021554E" w:rsidP="00151478">
            <w:pPr>
              <w:pStyle w:val="Kopfzeile"/>
            </w:pPr>
            <w:r>
              <w:t>Melina Sophie Philipp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1554E" w:rsidRDefault="0021554E" w:rsidP="00CA5E6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1554E" w:rsidRPr="005D09B1" w:rsidRDefault="0021554E" w:rsidP="00CA5E69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54E" w:rsidRPr="00C665A4" w:rsidRDefault="0085455A" w:rsidP="00151478">
            <w:r>
              <w:t>6,1</w:t>
            </w:r>
            <w:bookmarkStart w:id="0" w:name="_GoBack"/>
            <w:bookmarkEnd w:id="0"/>
          </w:p>
        </w:tc>
      </w:tr>
      <w:tr w:rsidR="005504CD" w:rsidRPr="00C665A4" w:rsidTr="001514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5504CD" w:rsidP="00151478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5504CD" w:rsidP="00151478">
            <w:pPr>
              <w:pStyle w:val="Kopfzeile"/>
            </w:pPr>
            <w:r>
              <w:t>Jana Weyler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5504CD" w:rsidP="00CA5E6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5504CD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04CD" w:rsidRPr="00C665A4" w:rsidRDefault="0085455A" w:rsidP="00151478">
            <w:r>
              <w:t>6,6</w:t>
            </w:r>
          </w:p>
        </w:tc>
      </w:tr>
      <w:tr w:rsidR="004A056E" w:rsidRPr="00C665A4" w:rsidTr="004A05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pPr>
              <w:pStyle w:val="Kopfzeile"/>
            </w:pPr>
            <w:r>
              <w:t>Alina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056E" w:rsidRPr="00C665A4" w:rsidRDefault="0085455A" w:rsidP="007D3226">
            <w:r>
              <w:t>6,3</w:t>
            </w:r>
          </w:p>
        </w:tc>
      </w:tr>
      <w:tr w:rsidR="005504CD" w:rsidRPr="00C665A4" w:rsidTr="001514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5504CD" w:rsidP="00151478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F32F02" w:rsidP="00151478">
            <w:pPr>
              <w:pStyle w:val="Kopfzeile"/>
            </w:pPr>
            <w:r>
              <w:t>Anna-Lucia Kuschmann-Delgado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F32F02" w:rsidP="00CA5E6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504CD" w:rsidRPr="005504CD" w:rsidRDefault="00F32F02" w:rsidP="00CA5E69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04CD" w:rsidRPr="00C665A4" w:rsidRDefault="0085455A" w:rsidP="00151478">
            <w:r>
              <w:t>6,8</w:t>
            </w:r>
          </w:p>
        </w:tc>
      </w:tr>
      <w:tr w:rsidR="00FE5FA3" w:rsidRPr="00C665A4" w:rsidTr="001514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E5FA3" w:rsidRDefault="00FE5FA3" w:rsidP="00151478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E5FA3" w:rsidRDefault="001043C8" w:rsidP="00151478">
            <w:pPr>
              <w:pStyle w:val="Kopfzeile"/>
            </w:pPr>
            <w:r>
              <w:t>Julie Suttnar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E5FA3" w:rsidRDefault="001043C8" w:rsidP="00CA5E6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E5FA3" w:rsidRPr="00FE5FA3" w:rsidRDefault="001043C8" w:rsidP="00CA5E69">
            <w:pPr>
              <w:rPr>
                <w:lang w:val="fr-FR"/>
              </w:rPr>
            </w:pPr>
            <w:r w:rsidRPr="001043C8">
              <w:rPr>
                <w:lang w:val="fr-FR"/>
              </w:rPr>
              <w:t>LG Wittgenstein</w:t>
            </w:r>
            <w:r>
              <w:rPr>
                <w:lang w:val="fr-FR"/>
              </w:rPr>
              <w:t>/TVL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5FA3" w:rsidRPr="00C665A4" w:rsidRDefault="0085455A" w:rsidP="00151478">
            <w:r>
              <w:t>6,9</w:t>
            </w:r>
          </w:p>
        </w:tc>
      </w:tr>
      <w:tr w:rsidR="004A056E" w:rsidRPr="00C665A4" w:rsidTr="004A05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pPr>
              <w:pStyle w:val="Kopfzeile"/>
            </w:pPr>
            <w:r>
              <w:t>Juliana Henrich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056E" w:rsidRPr="005D09B1" w:rsidRDefault="004A056E" w:rsidP="007D3226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056E" w:rsidRPr="00C665A4" w:rsidRDefault="0085455A" w:rsidP="007D3226">
            <w:r>
              <w:t>6,6</w:t>
            </w:r>
          </w:p>
        </w:tc>
      </w:tr>
      <w:tr w:rsidR="004A056E" w:rsidRPr="00C665A4" w:rsidTr="004A05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pPr>
              <w:pStyle w:val="Kopfzeile"/>
            </w:pPr>
            <w:r>
              <w:t>Laeticia Belz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056E" w:rsidRPr="00C665A4" w:rsidRDefault="0085455A" w:rsidP="007D3226">
            <w:r>
              <w:t>6,9</w:t>
            </w:r>
          </w:p>
        </w:tc>
      </w:tr>
      <w:tr w:rsidR="004A056E" w:rsidRPr="00C665A4" w:rsidTr="004A05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pPr>
              <w:pStyle w:val="Kopfzeile"/>
            </w:pPr>
            <w:r>
              <w:t>Luise Kaufmann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056E" w:rsidRDefault="004A056E" w:rsidP="007D3226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056E" w:rsidRPr="00C665A4" w:rsidRDefault="0085455A" w:rsidP="007D3226">
            <w:r>
              <w:t>6,7</w:t>
            </w:r>
          </w:p>
        </w:tc>
      </w:tr>
    </w:tbl>
    <w:p w:rsidR="000A03C7" w:rsidRPr="00C665A4" w:rsidRDefault="000A03C7" w:rsidP="00C665A4">
      <w:pPr>
        <w:tabs>
          <w:tab w:val="left" w:pos="1985"/>
          <w:tab w:val="left" w:pos="3969"/>
        </w:tabs>
        <w:ind w:right="-1134"/>
      </w:pPr>
    </w:p>
    <w:p w:rsidR="00530E1B" w:rsidRDefault="00436551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Lauf 2</w:t>
      </w:r>
      <w:r w:rsidRPr="00C665A4">
        <w:rPr>
          <w:b/>
          <w:u w:val="single"/>
        </w:rPr>
        <w:tab/>
        <w:t>W10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pStyle w:val="Kopfzeile"/>
            </w:pPr>
            <w:r>
              <w:t>Melina Sophie Philipp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5D09B1" w:rsidRDefault="0065727F" w:rsidP="00A2584D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6,1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pStyle w:val="Kopfzeile"/>
            </w:pPr>
            <w:r>
              <w:t>Jana Weyler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6,5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pStyle w:val="Kopfzeile"/>
            </w:pPr>
            <w:r>
              <w:t>Alina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6,2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pStyle w:val="Kopfzeile"/>
            </w:pPr>
            <w:r>
              <w:t>Anna-Lucia Kuschmann-Delgado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5504CD" w:rsidRDefault="0065727F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6,8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pStyle w:val="Kopfzeile"/>
            </w:pPr>
            <w:r>
              <w:t>Julie Suttnar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E5FA3" w:rsidRDefault="0065727F" w:rsidP="00A2584D">
            <w:pPr>
              <w:rPr>
                <w:lang w:val="fr-FR"/>
              </w:rPr>
            </w:pPr>
            <w:r w:rsidRPr="001043C8">
              <w:rPr>
                <w:lang w:val="fr-FR"/>
              </w:rPr>
              <w:t>LG Wittgenstein</w:t>
            </w:r>
            <w:r>
              <w:rPr>
                <w:lang w:val="fr-FR"/>
              </w:rPr>
              <w:t>/TVL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6,9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pStyle w:val="Kopfzeile"/>
            </w:pPr>
            <w:r>
              <w:t>Juliana Henrich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5D09B1" w:rsidRDefault="0065727F" w:rsidP="00A2584D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6,7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pStyle w:val="Kopfzeile"/>
            </w:pPr>
            <w:r>
              <w:t>Laeticia Belz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6,9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  <w:rPr>
                <w:lang w:val="fr-FR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pStyle w:val="Kopfzeile"/>
            </w:pPr>
            <w:r>
              <w:t>Luise Kaufmann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6,6</w:t>
            </w:r>
          </w:p>
        </w:tc>
      </w:tr>
    </w:tbl>
    <w:p w:rsidR="00530E1B" w:rsidRDefault="00530E1B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</w:p>
    <w:p w:rsidR="00530E1B" w:rsidRPr="00C665A4" w:rsidRDefault="00530E1B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</w:p>
    <w:p w:rsidR="00530E1B" w:rsidRPr="00C665A4" w:rsidRDefault="00436551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W10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pStyle w:val="Kopfzeile"/>
            </w:pPr>
            <w:r>
              <w:t>Melina Sophie Philipp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5D09B1" w:rsidRDefault="0085455A" w:rsidP="00A2584D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12,2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pStyle w:val="Kopfzeile"/>
            </w:pPr>
            <w:r>
              <w:t>Alina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12,5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pStyle w:val="Kopfzeile"/>
            </w:pPr>
            <w:r>
              <w:t>Jana Weyler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13,1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pStyle w:val="Kopfzeile"/>
            </w:pPr>
            <w:r>
              <w:t>Juliana Henrich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5D09B1" w:rsidRDefault="0085455A" w:rsidP="00A2584D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13,3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pStyle w:val="Kopfzeile"/>
            </w:pPr>
            <w:r>
              <w:t>Luise Kaufmann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13,3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pStyle w:val="Kopfzeile"/>
            </w:pPr>
            <w:r>
              <w:t>Anna-Lucia Kuschmann-Delgado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5504CD" w:rsidRDefault="0085455A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13,6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pStyle w:val="Kopfzeile"/>
            </w:pPr>
            <w:r>
              <w:t>Laeticia Belz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13,8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pStyle w:val="Kopfzeile"/>
            </w:pPr>
            <w:r>
              <w:t>Julie Suttnar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FE5FA3" w:rsidRDefault="0085455A" w:rsidP="00A2584D">
            <w:pPr>
              <w:rPr>
                <w:lang w:val="fr-FR"/>
              </w:rPr>
            </w:pPr>
            <w:r w:rsidRPr="001043C8">
              <w:rPr>
                <w:lang w:val="fr-FR"/>
              </w:rPr>
              <w:t>LG Wittgenstein</w:t>
            </w:r>
            <w:r>
              <w:rPr>
                <w:lang w:val="fr-FR"/>
              </w:rPr>
              <w:t>/TVL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13,8</w:t>
            </w:r>
          </w:p>
        </w:tc>
      </w:tr>
    </w:tbl>
    <w:p w:rsidR="00976E97" w:rsidRPr="00C665A4" w:rsidRDefault="00976E97" w:rsidP="00C665A4">
      <w:pPr>
        <w:tabs>
          <w:tab w:val="left" w:pos="1985"/>
        </w:tabs>
        <w:rPr>
          <w:b/>
          <w:u w:val="single"/>
        </w:rPr>
      </w:pPr>
    </w:p>
    <w:p w:rsidR="002914DA" w:rsidRPr="00C665A4" w:rsidRDefault="002914DA" w:rsidP="002914DA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4-Rundenlauf</w:t>
      </w:r>
      <w:r w:rsidRPr="00C665A4">
        <w:rPr>
          <w:b/>
          <w:u w:val="single"/>
        </w:rPr>
        <w:tab/>
        <w:t>W10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331FB5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pPr>
              <w:pStyle w:val="Kopfzeile"/>
            </w:pPr>
            <w:r>
              <w:t>Melina Sophie Philipp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5D09B1" w:rsidRDefault="00331FB5" w:rsidP="00CA5E69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CA5E69">
            <w:r>
              <w:t>1:01,2</w:t>
            </w:r>
          </w:p>
        </w:tc>
      </w:tr>
      <w:tr w:rsidR="00331FB5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pPr>
              <w:pStyle w:val="Kopfzeile"/>
            </w:pPr>
            <w:r>
              <w:t>Alina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DE3ED6">
            <w:r>
              <w:t>1:06,9</w:t>
            </w:r>
          </w:p>
        </w:tc>
      </w:tr>
      <w:tr w:rsidR="00331FB5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pPr>
              <w:pStyle w:val="Kopfzeile"/>
            </w:pPr>
            <w:r>
              <w:t>Jana Weyler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CA5E69">
            <w:r>
              <w:t>1:11,8</w:t>
            </w:r>
          </w:p>
        </w:tc>
      </w:tr>
      <w:tr w:rsidR="00331FB5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EC7D31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EC7D31">
            <w:pPr>
              <w:pStyle w:val="Kopfzeile"/>
            </w:pPr>
            <w:r>
              <w:t>Luise Kaufmann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EC7D31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EC7D31">
            <w:r>
              <w:t>1:12,0</w:t>
            </w:r>
          </w:p>
        </w:tc>
      </w:tr>
      <w:tr w:rsidR="00331FB5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pPr>
              <w:pStyle w:val="Kopfzeile"/>
            </w:pPr>
            <w:r>
              <w:t>Juliana Henrich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5D09B1" w:rsidRDefault="00331FB5" w:rsidP="00CA5E69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CA5E69">
            <w:r>
              <w:t>1:14,0</w:t>
            </w:r>
          </w:p>
        </w:tc>
      </w:tr>
      <w:tr w:rsidR="00331FB5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EC7D31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EC7D31">
            <w:pPr>
              <w:pStyle w:val="Kopfzeile"/>
            </w:pPr>
            <w:r>
              <w:t>Anna-Lucia Kuschmann-Delgado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EC7D31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5504CD" w:rsidRDefault="00331FB5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EC7D31">
            <w:r>
              <w:t>1:15,2</w:t>
            </w:r>
          </w:p>
        </w:tc>
      </w:tr>
      <w:tr w:rsidR="00331FB5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6E48E5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6E48E5">
            <w:pPr>
              <w:pStyle w:val="Kopfzeile"/>
            </w:pPr>
            <w:r>
              <w:t>Laeticia Belz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6E48E5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6E48E5">
            <w:r>
              <w:t>1:15,7</w:t>
            </w:r>
          </w:p>
        </w:tc>
      </w:tr>
    </w:tbl>
    <w:p w:rsidR="009B45FD" w:rsidRPr="00C665A4" w:rsidRDefault="009B45FD" w:rsidP="00C665A4">
      <w:pPr>
        <w:tabs>
          <w:tab w:val="left" w:pos="1985"/>
        </w:tabs>
      </w:pPr>
    </w:p>
    <w:p w:rsidR="009B45FD" w:rsidRPr="00C665A4" w:rsidRDefault="009B45FD" w:rsidP="00C665A4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lastRenderedPageBreak/>
        <w:t>Standweitsprung</w:t>
      </w:r>
      <w:r w:rsidRPr="00C665A4">
        <w:rPr>
          <w:b/>
          <w:u w:val="single"/>
        </w:rPr>
        <w:tab/>
        <w:t>W10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CE2955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CA5E69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CA5E69">
            <w:pPr>
              <w:pStyle w:val="Kopfzeile"/>
            </w:pPr>
            <w:r>
              <w:t>Melina Sophie Philipp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CA5E6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5D09B1" w:rsidRDefault="00CE2955" w:rsidP="00CA5E69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CA5E69">
            <w:r>
              <w:t>2,00</w:t>
            </w:r>
          </w:p>
        </w:tc>
      </w:tr>
      <w:tr w:rsidR="00CE2955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DE3ED6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DE3ED6">
            <w:pPr>
              <w:pStyle w:val="Kopfzeile"/>
            </w:pPr>
            <w:r>
              <w:t>Alina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DE3ED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DE3ED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DE3ED6">
            <w:r>
              <w:t>1,93</w:t>
            </w:r>
          </w:p>
        </w:tc>
      </w:tr>
      <w:tr w:rsidR="00CE2955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CA5E69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CA5E69">
            <w:pPr>
              <w:pStyle w:val="Kopfzeile"/>
            </w:pPr>
            <w:r>
              <w:t>Juliana Henrich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CA5E6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5D09B1" w:rsidRDefault="00CE2955" w:rsidP="00CA5E69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CA5E69">
            <w:r>
              <w:t>1,74</w:t>
            </w:r>
          </w:p>
        </w:tc>
      </w:tr>
      <w:tr w:rsidR="00CE2955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CA5E69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CA5E69">
            <w:pPr>
              <w:pStyle w:val="Kopfzeile"/>
            </w:pPr>
            <w:r>
              <w:t>Jana Weyler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CA5E6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CA5E69">
            <w:r>
              <w:t>1,70</w:t>
            </w:r>
          </w:p>
        </w:tc>
      </w:tr>
      <w:tr w:rsidR="00CE2955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EC7D31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EC7D31">
            <w:pPr>
              <w:pStyle w:val="Kopfzeile"/>
            </w:pPr>
            <w:r>
              <w:t>Anna-Lucia Kuschmann-Delgado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EC7D31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5504CD" w:rsidRDefault="00CE2955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EC7D31">
            <w:r>
              <w:t>1,67</w:t>
            </w:r>
          </w:p>
        </w:tc>
      </w:tr>
      <w:tr w:rsidR="00CE2955" w:rsidRPr="00C665A4" w:rsidTr="00A724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A72451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A72451">
            <w:pPr>
              <w:pStyle w:val="Kopfzeile"/>
            </w:pPr>
            <w:r>
              <w:t>Julie Suttnar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A72451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FE5FA3" w:rsidRDefault="00CE2955" w:rsidP="00A72451">
            <w:pPr>
              <w:rPr>
                <w:lang w:val="fr-FR"/>
              </w:rPr>
            </w:pPr>
            <w:r w:rsidRPr="001043C8">
              <w:rPr>
                <w:lang w:val="fr-FR"/>
              </w:rPr>
              <w:t>LG Wittgenstein</w:t>
            </w:r>
            <w:r>
              <w:rPr>
                <w:lang w:val="fr-FR"/>
              </w:rPr>
              <w:t>/TVL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A72451">
            <w:r>
              <w:t>1,65</w:t>
            </w:r>
          </w:p>
        </w:tc>
      </w:tr>
      <w:tr w:rsidR="00CE2955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EC7D31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EC7D31">
            <w:pPr>
              <w:pStyle w:val="Kopfzeile"/>
            </w:pPr>
            <w:r>
              <w:t>Luise Kaufmann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EC7D31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EC7D31">
            <w:r>
              <w:t>1,48</w:t>
            </w:r>
          </w:p>
        </w:tc>
      </w:tr>
      <w:tr w:rsidR="00CE2955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6E48E5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6E48E5">
            <w:pPr>
              <w:pStyle w:val="Kopfzeile"/>
            </w:pPr>
            <w:r>
              <w:t>Laeticia Belz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6E48E5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6E48E5">
            <w:r>
              <w:t>1,41</w:t>
            </w:r>
          </w:p>
        </w:tc>
      </w:tr>
    </w:tbl>
    <w:p w:rsidR="009B45FD" w:rsidRPr="00C665A4" w:rsidRDefault="009B45FD" w:rsidP="00C665A4">
      <w:pPr>
        <w:tabs>
          <w:tab w:val="left" w:pos="1985"/>
        </w:tabs>
      </w:pPr>
    </w:p>
    <w:p w:rsidR="00B1377A" w:rsidRPr="00C665A4" w:rsidRDefault="00B1377A" w:rsidP="00C665A4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Hochsprung</w:t>
      </w:r>
      <w:r w:rsidRPr="00C665A4">
        <w:rPr>
          <w:b/>
          <w:u w:val="single"/>
        </w:rPr>
        <w:tab/>
        <w:t>W10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EF1B73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CA5E69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CA5E69">
            <w:pPr>
              <w:pStyle w:val="Kopfzeile"/>
            </w:pPr>
            <w:r>
              <w:t>Melina Sophie Philipp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CA5E6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5D09B1" w:rsidRDefault="00EF1B73" w:rsidP="00CA5E69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CA5E69">
            <w:r>
              <w:t>1,21</w:t>
            </w:r>
          </w:p>
        </w:tc>
      </w:tr>
      <w:tr w:rsidR="00EF1B73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DE3ED6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DE3ED6">
            <w:pPr>
              <w:pStyle w:val="Kopfzeile"/>
            </w:pPr>
            <w:r>
              <w:t>Alina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DE3ED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DE3ED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DE3ED6">
            <w:r>
              <w:t>1,18</w:t>
            </w:r>
          </w:p>
        </w:tc>
      </w:tr>
      <w:tr w:rsidR="00EF1B73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183C17" w:rsidP="00EC7D31">
            <w:pPr>
              <w:pStyle w:val="Kopfzeile"/>
            </w:pPr>
            <w:r>
              <w:t>Anna-</w:t>
            </w:r>
            <w:r w:rsidR="00EF1B73">
              <w:t xml:space="preserve">Lucia </w:t>
            </w:r>
            <w:r>
              <w:t>Kuschmann-</w:t>
            </w:r>
            <w:r w:rsidR="00EF1B73">
              <w:t>Delgado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5504CD" w:rsidRDefault="00EF1B73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EC7D31">
            <w:r>
              <w:t>1,00</w:t>
            </w:r>
          </w:p>
        </w:tc>
      </w:tr>
      <w:tr w:rsidR="00EF1B73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pPr>
              <w:ind w:left="505" w:hanging="505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183C17" w:rsidP="00EF1B73">
            <w:pPr>
              <w:pStyle w:val="Kopfzeile"/>
              <w:tabs>
                <w:tab w:val="clear" w:pos="4536"/>
                <w:tab w:val="clear" w:pos="9072"/>
                <w:tab w:val="right" w:pos="3455"/>
              </w:tabs>
            </w:pPr>
            <w:r>
              <w:t>Luise Kaufmann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EC7D31">
            <w:r>
              <w:t>0,90</w:t>
            </w:r>
          </w:p>
        </w:tc>
      </w:tr>
    </w:tbl>
    <w:p w:rsidR="00B1377A" w:rsidRPr="00C665A4" w:rsidRDefault="00B1377A" w:rsidP="00C665A4">
      <w:pPr>
        <w:tabs>
          <w:tab w:val="left" w:pos="1985"/>
        </w:tabs>
      </w:pPr>
    </w:p>
    <w:p w:rsidR="0040194D" w:rsidRPr="00C665A4" w:rsidRDefault="0040194D" w:rsidP="0040194D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Lauf 1</w:t>
      </w:r>
      <w:r w:rsidRPr="00C665A4">
        <w:rPr>
          <w:b/>
          <w:u w:val="single"/>
        </w:rPr>
        <w:tab/>
        <w:t>W11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FE3AAA" w:rsidRPr="00C665A4" w:rsidTr="001514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E3AAA" w:rsidRDefault="00FE3AAA" w:rsidP="00151478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E3AAA" w:rsidRDefault="00525083" w:rsidP="00151478">
            <w:r>
              <w:t>Amelie Laukel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E3AAA" w:rsidRDefault="00525083" w:rsidP="00151478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E3AAA" w:rsidRPr="00C66931" w:rsidRDefault="00525083" w:rsidP="00151478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3AAA" w:rsidRPr="00C665A4" w:rsidRDefault="0071429F" w:rsidP="00151478">
            <w:r>
              <w:t>6,1</w:t>
            </w:r>
          </w:p>
        </w:tc>
      </w:tr>
      <w:tr w:rsidR="005504CD" w:rsidRPr="00C665A4" w:rsidTr="001514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5504CD" w:rsidP="00151478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5504CD" w:rsidP="00151478">
            <w:r>
              <w:t>Fiona Lange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5504CD" w:rsidP="00151478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5504CD" w:rsidP="00151478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04CD" w:rsidRPr="00C665A4" w:rsidRDefault="0071429F" w:rsidP="00151478">
            <w:r>
              <w:t>5,9</w:t>
            </w:r>
          </w:p>
        </w:tc>
      </w:tr>
      <w:tr w:rsidR="00087FAA" w:rsidRPr="00C665A4" w:rsidTr="00087F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7D3226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7D3226">
            <w:r>
              <w:t>Nienna Wege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7D3226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7D3226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7FAA" w:rsidRPr="00C665A4" w:rsidRDefault="0071429F" w:rsidP="007D3226">
            <w:r>
              <w:t>5,8</w:t>
            </w:r>
          </w:p>
        </w:tc>
      </w:tr>
      <w:tr w:rsidR="005504CD" w:rsidRPr="00C665A4" w:rsidTr="001514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5504CD" w:rsidP="00151478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9B74FB" w:rsidP="00151478">
            <w:r>
              <w:t>Tess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504CD" w:rsidRDefault="009B74FB" w:rsidP="00151478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504CD" w:rsidRPr="005504CD" w:rsidRDefault="009B74FB" w:rsidP="00151478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04CD" w:rsidRPr="00C665A4" w:rsidRDefault="0071429F" w:rsidP="00151478">
            <w:r>
              <w:t>6,3</w:t>
            </w:r>
          </w:p>
        </w:tc>
      </w:tr>
      <w:tr w:rsidR="009B74FB" w:rsidRPr="00C665A4" w:rsidTr="001514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B74FB" w:rsidRDefault="009B74FB" w:rsidP="00151478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B74FB" w:rsidRDefault="00F32F02" w:rsidP="00151478">
            <w:r>
              <w:t>Vanessa Janda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B74FB" w:rsidRDefault="00F32F02" w:rsidP="00151478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74FB" w:rsidRDefault="00F32F02" w:rsidP="00151478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4FB" w:rsidRPr="00C665A4" w:rsidRDefault="0071429F" w:rsidP="00151478">
            <w:r>
              <w:t>6,6</w:t>
            </w:r>
          </w:p>
        </w:tc>
      </w:tr>
      <w:tr w:rsidR="00087FAA" w:rsidRPr="00C665A4" w:rsidTr="00087F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7D3226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7D3226">
            <w:r>
              <w:t>Sophie Paloji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7D3226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87FAA" w:rsidRPr="005504CD" w:rsidRDefault="00087FAA" w:rsidP="007D3226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7FAA" w:rsidRPr="00C665A4" w:rsidRDefault="0071429F" w:rsidP="007D3226">
            <w:r>
              <w:t>6,8</w:t>
            </w:r>
          </w:p>
        </w:tc>
      </w:tr>
      <w:tr w:rsidR="00F32F02" w:rsidRPr="00C665A4" w:rsidTr="001514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32F02" w:rsidP="00151478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32F02" w:rsidP="00151478">
            <w:r>
              <w:t>Elisa Thome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32F02" w:rsidP="00151478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32F02" w:rsidP="00151478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F02" w:rsidRPr="00C665A4" w:rsidRDefault="0071429F" w:rsidP="00151478">
            <w:r>
              <w:t>6,0</w:t>
            </w:r>
          </w:p>
        </w:tc>
      </w:tr>
      <w:tr w:rsidR="00087FAA" w:rsidRPr="00C665A4" w:rsidTr="00087F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7D3226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7D3226">
            <w:r>
              <w:t>Hien Bui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FAA" w:rsidRDefault="00087FAA" w:rsidP="007D3226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87FAA" w:rsidRPr="005504CD" w:rsidRDefault="00087FAA" w:rsidP="007D3226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7FAA" w:rsidRPr="00C665A4" w:rsidRDefault="0071429F" w:rsidP="007D3226">
            <w:r>
              <w:t>6,7</w:t>
            </w:r>
          </w:p>
        </w:tc>
      </w:tr>
      <w:tr w:rsidR="00F32F02" w:rsidRPr="00C665A4" w:rsidTr="001514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32F02" w:rsidP="00151478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32F02" w:rsidP="00151478">
            <w:r>
              <w:t>Lisa Specht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32F02" w:rsidP="00151478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32F02" w:rsidP="00151478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F02" w:rsidRPr="00C665A4" w:rsidRDefault="0071429F" w:rsidP="00151478">
            <w:r>
              <w:t>6,3</w:t>
            </w:r>
          </w:p>
        </w:tc>
      </w:tr>
      <w:tr w:rsidR="00F32F02" w:rsidRPr="00C665A4" w:rsidTr="001514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32F02" w:rsidP="00151478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E5FA3" w:rsidP="00151478">
            <w:r>
              <w:t>Alina Onderka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E5FA3" w:rsidP="00151478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F02" w:rsidRDefault="00FE5FA3" w:rsidP="00151478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F02" w:rsidRPr="00C665A4" w:rsidRDefault="0071429F" w:rsidP="00151478">
            <w:r>
              <w:t>6,2</w:t>
            </w:r>
          </w:p>
        </w:tc>
      </w:tr>
    </w:tbl>
    <w:p w:rsidR="000A03C7" w:rsidRPr="00C665A4" w:rsidRDefault="000A03C7" w:rsidP="00C665A4">
      <w:pPr>
        <w:tabs>
          <w:tab w:val="left" w:pos="1985"/>
          <w:tab w:val="left" w:pos="3969"/>
        </w:tabs>
        <w:ind w:right="-1134"/>
      </w:pPr>
    </w:p>
    <w:p w:rsidR="00436551" w:rsidRPr="00C665A4" w:rsidRDefault="00436551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Lauf 2</w:t>
      </w:r>
      <w:r w:rsidRPr="00C665A4">
        <w:rPr>
          <w:b/>
          <w:u w:val="single"/>
        </w:rPr>
        <w:tab/>
        <w:t>W11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Amelie Laukel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931" w:rsidRDefault="0065727F" w:rsidP="00A2584D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71429F" w:rsidP="00A2584D">
            <w:r>
              <w:t>5,9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Fiona Lange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71429F" w:rsidP="00A2584D">
            <w:r>
              <w:t>5,8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Nienna Wege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71429F" w:rsidP="00A2584D">
            <w:r>
              <w:t>5,7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Tess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5504CD" w:rsidRDefault="0065727F" w:rsidP="00A2584D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3C59ED" w:rsidP="00A2584D">
            <w:r>
              <w:t>6,4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Vanessa Janda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3C59ED" w:rsidP="00A2584D">
            <w:r>
              <w:t>6,4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Sophie Paloji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5504CD" w:rsidRDefault="0065727F" w:rsidP="00A2584D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3C59ED" w:rsidP="00A2584D">
            <w:r>
              <w:t>6,7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Elisa Thome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3C59ED" w:rsidP="00A2584D">
            <w:r>
              <w:t>6,0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Hien Bui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5504CD" w:rsidRDefault="0065727F" w:rsidP="00A2584D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3C59ED" w:rsidP="00A2584D">
            <w:r>
              <w:t>6,6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Lisa Specht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3C59ED" w:rsidP="00A2584D">
            <w:r>
              <w:t>6,6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Alina Onderka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3C59ED" w:rsidP="00A2584D">
            <w:r>
              <w:t>6,3</w:t>
            </w:r>
          </w:p>
        </w:tc>
      </w:tr>
    </w:tbl>
    <w:p w:rsidR="00436551" w:rsidRPr="00C665A4" w:rsidRDefault="00436551" w:rsidP="00C665A4">
      <w:pPr>
        <w:tabs>
          <w:tab w:val="left" w:pos="1985"/>
        </w:tabs>
      </w:pPr>
    </w:p>
    <w:p w:rsidR="00436551" w:rsidRPr="00C665A4" w:rsidRDefault="00436551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W11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3C59ED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Nienna Wege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C665A4" w:rsidRDefault="003C59ED" w:rsidP="00A2584D">
            <w:r>
              <w:t>11,5</w:t>
            </w:r>
          </w:p>
        </w:tc>
      </w:tr>
      <w:tr w:rsidR="003C59ED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Fiona Lange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C665A4" w:rsidRDefault="003C59ED" w:rsidP="00A2584D">
            <w:r>
              <w:t>11,7</w:t>
            </w:r>
          </w:p>
        </w:tc>
      </w:tr>
      <w:tr w:rsidR="003C59ED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ind w:left="505" w:hanging="505"/>
            </w:pPr>
            <w:r>
              <w:lastRenderedPageBreak/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Amelie Laukel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C66931" w:rsidRDefault="003C59ED" w:rsidP="00A2584D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C665A4" w:rsidRDefault="003C59ED" w:rsidP="00A2584D">
            <w:r>
              <w:t>12,0</w:t>
            </w:r>
          </w:p>
        </w:tc>
      </w:tr>
      <w:tr w:rsidR="003C59ED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Elisa Thome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C665A4" w:rsidRDefault="003C59ED" w:rsidP="00A2584D">
            <w:r>
              <w:t>12,0</w:t>
            </w:r>
          </w:p>
        </w:tc>
      </w:tr>
      <w:tr w:rsidR="003C59ED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Alina Onderka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C665A4" w:rsidRDefault="003C59ED" w:rsidP="00A2584D">
            <w:r>
              <w:t>12,5</w:t>
            </w:r>
          </w:p>
        </w:tc>
      </w:tr>
      <w:tr w:rsidR="003C59ED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Tess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5504CD" w:rsidRDefault="003C59ED" w:rsidP="00A2584D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C665A4" w:rsidRDefault="003C59ED" w:rsidP="00A2584D">
            <w:r>
              <w:t>12,7</w:t>
            </w:r>
          </w:p>
        </w:tc>
      </w:tr>
      <w:tr w:rsidR="003C59ED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Lisa Specht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C665A4" w:rsidRDefault="003C59ED" w:rsidP="00A2584D">
            <w:r>
              <w:t>12,9</w:t>
            </w:r>
          </w:p>
        </w:tc>
      </w:tr>
      <w:tr w:rsidR="003C59ED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Vanessa Janda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C665A4" w:rsidRDefault="003C59ED" w:rsidP="00A2584D">
            <w:r>
              <w:t>13,0</w:t>
            </w:r>
          </w:p>
        </w:tc>
      </w:tr>
      <w:tr w:rsidR="003C59ED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Hien Bui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5504CD" w:rsidRDefault="003C59ED" w:rsidP="00A2584D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C665A4" w:rsidRDefault="003C59ED" w:rsidP="00A2584D">
            <w:r>
              <w:t>13,3</w:t>
            </w:r>
          </w:p>
        </w:tc>
      </w:tr>
      <w:tr w:rsidR="003C59ED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Sophie Paloji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59ED" w:rsidRDefault="003C59ED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5504CD" w:rsidRDefault="003C59ED" w:rsidP="00A2584D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9ED" w:rsidRPr="00C665A4" w:rsidRDefault="003C59ED" w:rsidP="00A2584D">
            <w:r>
              <w:t>13,5</w:t>
            </w:r>
          </w:p>
        </w:tc>
      </w:tr>
    </w:tbl>
    <w:p w:rsidR="00436551" w:rsidRPr="00C665A4" w:rsidRDefault="00436551" w:rsidP="00C665A4">
      <w:pPr>
        <w:tabs>
          <w:tab w:val="left" w:pos="1985"/>
        </w:tabs>
      </w:pPr>
    </w:p>
    <w:p w:rsidR="00D346AF" w:rsidRPr="00C665A4" w:rsidRDefault="00D346AF" w:rsidP="00D346AF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 xml:space="preserve">4-Rundenlauf </w:t>
      </w:r>
      <w:r w:rsidRPr="00C665A4">
        <w:rPr>
          <w:b/>
          <w:u w:val="single"/>
        </w:rPr>
        <w:tab/>
        <w:t>W11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22851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r>
              <w:t>Fiona Lange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CA5E69">
            <w:r>
              <w:t>1:04,8</w:t>
            </w:r>
          </w:p>
        </w:tc>
      </w:tr>
      <w:tr w:rsidR="00822851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r>
              <w:t>Amelie Laukel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931" w:rsidRDefault="00822851" w:rsidP="006E48E5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6E48E5">
            <w:r>
              <w:t>1:06,8</w:t>
            </w:r>
          </w:p>
        </w:tc>
      </w:tr>
      <w:tr w:rsidR="00822851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EC7D31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EC7D31">
            <w:r>
              <w:t>Lisa Specht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EC7D31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EC7D31">
            <w:r>
              <w:t>1:07,8</w:t>
            </w:r>
          </w:p>
        </w:tc>
      </w:tr>
      <w:tr w:rsidR="00822851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DE3ED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DE3ED6">
            <w:r>
              <w:t>Alina Onderka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DE3ED6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DE3ED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DE3ED6">
            <w:r>
              <w:t>1:08,8</w:t>
            </w:r>
          </w:p>
        </w:tc>
      </w:tr>
      <w:tr w:rsidR="00822851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r>
              <w:t>Sophie Paloji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5504CD" w:rsidRDefault="00822851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CA5E69">
            <w:r>
              <w:t>1:11,4</w:t>
            </w:r>
          </w:p>
        </w:tc>
      </w:tr>
    </w:tbl>
    <w:p w:rsidR="009B45FD" w:rsidRPr="00C665A4" w:rsidRDefault="009B45FD" w:rsidP="00C665A4">
      <w:pPr>
        <w:tabs>
          <w:tab w:val="left" w:pos="1985"/>
        </w:tabs>
        <w:rPr>
          <w:b/>
          <w:u w:val="single"/>
        </w:rPr>
      </w:pPr>
    </w:p>
    <w:p w:rsidR="00B1377A" w:rsidRPr="00C665A4" w:rsidRDefault="00B1377A" w:rsidP="00C665A4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Standweitsprung</w:t>
      </w:r>
      <w:r w:rsidRPr="00C665A4">
        <w:rPr>
          <w:b/>
          <w:u w:val="single"/>
        </w:rPr>
        <w:tab/>
        <w:t>W11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183C17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6E48E5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6E48E5">
            <w:r>
              <w:t>Amelie Laukel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6E48E5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931" w:rsidRDefault="00183C17" w:rsidP="006E48E5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6E48E5">
            <w:r>
              <w:t>2,00</w:t>
            </w:r>
          </w:p>
        </w:tc>
      </w:tr>
      <w:tr w:rsidR="00183C17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r>
              <w:t>Nienna Wege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EC7D31">
            <w:r>
              <w:t>1,97</w:t>
            </w:r>
          </w:p>
        </w:tc>
      </w:tr>
      <w:tr w:rsidR="00183C17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A5E6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A5E69">
            <w:r>
              <w:t>Fiona Lange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A5E69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CA5E69">
            <w:r>
              <w:t>1,93</w:t>
            </w:r>
          </w:p>
        </w:tc>
      </w:tr>
      <w:tr w:rsidR="00183C17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r>
              <w:t>Elisa Thome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EC7D31">
            <w:r>
              <w:t>1,84</w:t>
            </w:r>
          </w:p>
        </w:tc>
      </w:tr>
      <w:tr w:rsidR="00183C17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r>
              <w:t>Tess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5504CD" w:rsidRDefault="00183C17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401BFE">
            <w:r>
              <w:t>1,78</w:t>
            </w:r>
          </w:p>
        </w:tc>
      </w:tr>
      <w:tr w:rsidR="00183C17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r>
              <w:t>Hien Bui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5504CD" w:rsidRDefault="00183C17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401BFE">
            <w:r>
              <w:t>1,75</w:t>
            </w:r>
          </w:p>
        </w:tc>
      </w:tr>
      <w:tr w:rsidR="00183C17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r>
              <w:t>Lisa Specht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EC7D31">
            <w:r>
              <w:t>1,73</w:t>
            </w:r>
          </w:p>
        </w:tc>
      </w:tr>
      <w:tr w:rsidR="00183C17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r>
              <w:t>Alina Onderka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DE3ED6">
            <w:r>
              <w:t>1,73</w:t>
            </w:r>
          </w:p>
        </w:tc>
      </w:tr>
      <w:tr w:rsidR="00183C17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r>
              <w:t>Vanessa Janda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EC7D31">
            <w:r>
              <w:t>1,70</w:t>
            </w:r>
          </w:p>
        </w:tc>
      </w:tr>
      <w:tr w:rsidR="00183C17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A5E69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A5E69">
            <w:r>
              <w:t>Sophie Paloji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A5E69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5504CD" w:rsidRDefault="00183C17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CA5E69">
            <w:r>
              <w:t>1,51</w:t>
            </w:r>
          </w:p>
        </w:tc>
      </w:tr>
    </w:tbl>
    <w:p w:rsidR="009B45FD" w:rsidRPr="00C665A4" w:rsidRDefault="009B45FD" w:rsidP="00C665A4">
      <w:pPr>
        <w:tabs>
          <w:tab w:val="left" w:pos="1985"/>
        </w:tabs>
      </w:pPr>
    </w:p>
    <w:p w:rsidR="00B1377A" w:rsidRPr="00C665A4" w:rsidRDefault="00B1377A" w:rsidP="00C665A4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Hochsprung</w:t>
      </w:r>
      <w:r w:rsidRPr="00C665A4">
        <w:rPr>
          <w:b/>
          <w:u w:val="single"/>
        </w:rPr>
        <w:tab/>
        <w:t>W11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EF1B73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r>
              <w:t>Nienna Wege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EC7D31">
            <w:r>
              <w:t>1,30</w:t>
            </w:r>
          </w:p>
        </w:tc>
      </w:tr>
      <w:tr w:rsidR="00EF1B73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CA5E69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CA5E69">
            <w:r>
              <w:t>Fiona Lange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CA5E69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CA5E69">
            <w:r>
              <w:t>1,27</w:t>
            </w:r>
          </w:p>
        </w:tc>
      </w:tr>
      <w:tr w:rsidR="00EF1B73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401BFE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401BFE">
            <w:r>
              <w:t>Tess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401BFE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5504CD" w:rsidRDefault="00EF1B73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401BFE">
            <w:r>
              <w:t>1,21</w:t>
            </w:r>
          </w:p>
        </w:tc>
      </w:tr>
      <w:tr w:rsidR="00EF1B73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r>
              <w:t>Lisa Specht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EC7D31">
            <w:r>
              <w:t>1,18</w:t>
            </w:r>
          </w:p>
        </w:tc>
      </w:tr>
      <w:tr w:rsidR="00EF1B73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r>
              <w:t>Vanessa Janda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EC7D31">
            <w:r>
              <w:t>1,10</w:t>
            </w:r>
          </w:p>
        </w:tc>
      </w:tr>
      <w:tr w:rsidR="00EF1B73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DE3ED6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DE3ED6">
            <w:r>
              <w:t>Alina Onderka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DE3ED6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DE3ED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DE3ED6">
            <w:r>
              <w:t>1,10</w:t>
            </w:r>
          </w:p>
        </w:tc>
      </w:tr>
    </w:tbl>
    <w:p w:rsidR="00B601CC" w:rsidRPr="00C665A4" w:rsidRDefault="00B601CC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</w:p>
    <w:p w:rsidR="0040194D" w:rsidRPr="00C665A4" w:rsidRDefault="0040194D" w:rsidP="0040194D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>
        <w:rPr>
          <w:b/>
          <w:u w:val="single"/>
        </w:rPr>
        <w:t>2x35 m-Lauf</w:t>
      </w:r>
      <w:r>
        <w:rPr>
          <w:b/>
          <w:u w:val="single"/>
        </w:rPr>
        <w:tab/>
        <w:t>Lauf 1</w:t>
      </w:r>
      <w:r>
        <w:rPr>
          <w:b/>
          <w:u w:val="single"/>
        </w:rPr>
        <w:tab/>
        <w:t>W12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D794C" w:rsidRPr="00C665A4" w:rsidTr="006777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r>
              <w:t>Naemi Willershäuser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504CD" w:rsidRDefault="008D794C" w:rsidP="006E48E5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677709">
            <w:r>
              <w:t>5,8</w:t>
            </w:r>
          </w:p>
        </w:tc>
      </w:tr>
      <w:tr w:rsidR="008D794C" w:rsidRPr="00C665A4" w:rsidTr="00D346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r>
              <w:t>Lea Sophie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7D3226">
            <w:r>
              <w:t>6,0</w:t>
            </w:r>
          </w:p>
        </w:tc>
      </w:tr>
      <w:tr w:rsidR="008D794C" w:rsidRPr="00C665A4" w:rsidTr="006777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r>
              <w:t>Vanessa Körber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677709">
            <w:r>
              <w:t>6,0</w:t>
            </w:r>
          </w:p>
        </w:tc>
      </w:tr>
      <w:tr w:rsidR="008D794C" w:rsidRPr="00C665A4" w:rsidTr="006777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r>
              <w:t>Zoe Schönknecht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931" w:rsidRDefault="008D794C" w:rsidP="006E48E5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677709">
            <w:r>
              <w:t>6,4</w:t>
            </w:r>
          </w:p>
        </w:tc>
      </w:tr>
      <w:tr w:rsidR="008D794C" w:rsidRPr="00C665A4" w:rsidTr="006777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r>
              <w:t>Jolina Debus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D09B1" w:rsidRDefault="008D794C" w:rsidP="006E48E5">
            <w:pPr>
              <w:rPr>
                <w:lang w:val="fr-FR"/>
              </w:rPr>
            </w:pPr>
            <w:r>
              <w:rPr>
                <w:lang w:val="fr-FR"/>
              </w:rP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677709">
            <w:r>
              <w:t>6,5</w:t>
            </w:r>
          </w:p>
        </w:tc>
      </w:tr>
      <w:tr w:rsidR="008D794C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r>
              <w:t>Ebba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D09B1" w:rsidRDefault="008D794C" w:rsidP="007D3226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7D3226">
            <w:r>
              <w:t>6,7</w:t>
            </w:r>
          </w:p>
        </w:tc>
      </w:tr>
      <w:tr w:rsidR="008D794C" w:rsidRPr="00C665A4" w:rsidTr="006777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r>
              <w:t>Mia Knebel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7770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6E48E5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677709">
            <w:r>
              <w:t>7,1</w:t>
            </w:r>
          </w:p>
        </w:tc>
      </w:tr>
    </w:tbl>
    <w:p w:rsidR="00215358" w:rsidRPr="00C665A4" w:rsidRDefault="00215358" w:rsidP="00215358">
      <w:pPr>
        <w:tabs>
          <w:tab w:val="left" w:pos="1985"/>
          <w:tab w:val="left" w:pos="3969"/>
        </w:tabs>
        <w:ind w:right="-1134"/>
      </w:pPr>
    </w:p>
    <w:p w:rsidR="00215358" w:rsidRPr="00C665A4" w:rsidRDefault="00215358" w:rsidP="00215358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>
        <w:rPr>
          <w:b/>
          <w:u w:val="single"/>
        </w:rPr>
        <w:t>2x35 m-Lauf</w:t>
      </w:r>
      <w:r>
        <w:rPr>
          <w:b/>
          <w:u w:val="single"/>
        </w:rPr>
        <w:tab/>
        <w:t>Lauf 2</w:t>
      </w:r>
      <w:r>
        <w:rPr>
          <w:b/>
          <w:u w:val="single"/>
        </w:rPr>
        <w:tab/>
        <w:t>W12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Lea Sophie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6,0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Vanessa Körber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6,0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Naemi Willershäuser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504CD" w:rsidRDefault="008D794C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6,0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Zoe Schönknecht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931" w:rsidRDefault="008D794C" w:rsidP="00A2584D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6,4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Jolina Debus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D09B1" w:rsidRDefault="008D794C" w:rsidP="00A2584D">
            <w:pPr>
              <w:rPr>
                <w:lang w:val="fr-FR"/>
              </w:rPr>
            </w:pPr>
            <w:r>
              <w:rPr>
                <w:lang w:val="fr-FR"/>
              </w:rP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6,5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Ebba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D09B1" w:rsidRDefault="008D794C" w:rsidP="00A2584D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6,7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Mia Knebel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7,0</w:t>
            </w:r>
          </w:p>
        </w:tc>
      </w:tr>
    </w:tbl>
    <w:p w:rsidR="00215358" w:rsidRPr="00C665A4" w:rsidRDefault="00215358" w:rsidP="00215358">
      <w:pPr>
        <w:tabs>
          <w:tab w:val="left" w:pos="1985"/>
        </w:tabs>
      </w:pPr>
    </w:p>
    <w:p w:rsidR="00215358" w:rsidRPr="00C665A4" w:rsidRDefault="00215358" w:rsidP="00215358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</w:t>
      </w:r>
      <w:r>
        <w:rPr>
          <w:b/>
          <w:u w:val="single"/>
        </w:rPr>
        <w:t>x35 m-Lauf</w:t>
      </w:r>
      <w:r>
        <w:rPr>
          <w:b/>
          <w:u w:val="single"/>
        </w:rPr>
        <w:tab/>
        <w:t>W12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Naemi Willershäuser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504CD" w:rsidRDefault="008D794C" w:rsidP="00A2584D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11,8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Lea Sophie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12,0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Vanessa Körber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12,0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Zoe Schönknecht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931" w:rsidRDefault="008D794C" w:rsidP="00A2584D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12,8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Jolina Debus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D09B1" w:rsidRDefault="008D794C" w:rsidP="00A2584D">
            <w:pPr>
              <w:rPr>
                <w:lang w:val="fr-FR"/>
              </w:rPr>
            </w:pPr>
            <w:r>
              <w:rPr>
                <w:lang w:val="fr-FR"/>
              </w:rP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13,0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Ebba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D09B1" w:rsidRDefault="008D794C" w:rsidP="00A2584D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13,4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Mia Knebel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14,1</w:t>
            </w:r>
          </w:p>
        </w:tc>
      </w:tr>
    </w:tbl>
    <w:p w:rsidR="00215358" w:rsidRPr="00C665A4" w:rsidRDefault="00215358" w:rsidP="00215358">
      <w:pPr>
        <w:tabs>
          <w:tab w:val="left" w:pos="1985"/>
        </w:tabs>
      </w:pPr>
    </w:p>
    <w:p w:rsidR="00AF5C16" w:rsidRPr="00C665A4" w:rsidRDefault="00AF5C16" w:rsidP="00AF5C16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6</w:t>
      </w:r>
      <w:r w:rsidRPr="00C665A4">
        <w:rPr>
          <w:b/>
          <w:u w:val="single"/>
        </w:rPr>
        <w:t>-</w:t>
      </w:r>
      <w:r>
        <w:rPr>
          <w:b/>
          <w:u w:val="single"/>
        </w:rPr>
        <w:t xml:space="preserve">Rundenlauf </w:t>
      </w:r>
      <w:r>
        <w:rPr>
          <w:b/>
          <w:u w:val="single"/>
        </w:rPr>
        <w:tab/>
        <w:t>W12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331FB5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EC7D31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EC7D31">
            <w:r>
              <w:t>Naemi Willershäuser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EC7D31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5504CD" w:rsidRDefault="00331FB5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EC7D31">
            <w:r>
              <w:t>1:36,8</w:t>
            </w:r>
          </w:p>
        </w:tc>
      </w:tr>
      <w:tr w:rsidR="00331FB5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r>
              <w:t>Lea Sophie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DE3ED6">
            <w:r>
              <w:t>1:43,1</w:t>
            </w:r>
          </w:p>
        </w:tc>
      </w:tr>
      <w:tr w:rsidR="00331FB5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2B261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2B2619">
            <w:r>
              <w:t>Vanessa Körber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2B261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2B2619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2B2619">
            <w:r>
              <w:t>1:45,2</w:t>
            </w:r>
          </w:p>
        </w:tc>
      </w:tr>
      <w:tr w:rsidR="00331FB5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2B2619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2B2619">
            <w:r>
              <w:t>Ebba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2B261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5D09B1" w:rsidRDefault="00331FB5" w:rsidP="002B2619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2B2619">
            <w:r>
              <w:t>1:51,9</w:t>
            </w:r>
          </w:p>
        </w:tc>
      </w:tr>
    </w:tbl>
    <w:p w:rsidR="00215358" w:rsidRPr="00C665A4" w:rsidRDefault="00215358" w:rsidP="00215358">
      <w:pPr>
        <w:tabs>
          <w:tab w:val="left" w:pos="1985"/>
        </w:tabs>
        <w:rPr>
          <w:b/>
          <w:u w:val="single"/>
        </w:rPr>
      </w:pPr>
    </w:p>
    <w:p w:rsidR="00215358" w:rsidRPr="00C665A4" w:rsidRDefault="00215358" w:rsidP="00215358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Kugelstoßen</w:t>
      </w:r>
      <w:r>
        <w:rPr>
          <w:b/>
          <w:u w:val="single"/>
        </w:rPr>
        <w:tab/>
        <w:t>W12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183C17" w:rsidRPr="00C665A4" w:rsidTr="0025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251789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251789">
            <w:r>
              <w:t>Yasmin Bchina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25178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251789">
            <w:r>
              <w:t>7,08</w:t>
            </w:r>
          </w:p>
        </w:tc>
      </w:tr>
      <w:tr w:rsidR="00183C17" w:rsidRPr="00C665A4" w:rsidTr="009E4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9E4C4C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9E4C4C">
            <w:r>
              <w:t>Jolina Debus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9E4C4C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5D09B1" w:rsidRDefault="00183C17" w:rsidP="009E4C4C">
            <w:pPr>
              <w:rPr>
                <w:lang w:val="fr-FR"/>
              </w:rPr>
            </w:pPr>
            <w:r>
              <w:rPr>
                <w:lang w:val="fr-FR"/>
              </w:rP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9E4C4C">
            <w:r>
              <w:t>6,68</w:t>
            </w:r>
          </w:p>
        </w:tc>
      </w:tr>
      <w:tr w:rsidR="00183C17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r>
              <w:t>Lea Sophie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DE3ED6">
            <w:r>
              <w:t>6,02</w:t>
            </w:r>
          </w:p>
        </w:tc>
      </w:tr>
      <w:tr w:rsidR="00183C17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r>
              <w:t>Tess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5504CD" w:rsidRDefault="00183C17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401BFE">
            <w:r>
              <w:t>5,51</w:t>
            </w:r>
          </w:p>
        </w:tc>
      </w:tr>
      <w:tr w:rsidR="00183C17" w:rsidRPr="00C665A4" w:rsidTr="0025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25178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251789">
            <w:r>
              <w:t>Hien Bui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251789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5504CD" w:rsidRDefault="00183C17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251789">
            <w:r>
              <w:t>5,21</w:t>
            </w:r>
          </w:p>
        </w:tc>
      </w:tr>
      <w:tr w:rsidR="00183C17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A5E69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A5E69">
            <w:r>
              <w:t>Mia Knebel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A5E6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CA5E69">
            <w:r>
              <w:t>5,00</w:t>
            </w:r>
          </w:p>
        </w:tc>
      </w:tr>
    </w:tbl>
    <w:p w:rsidR="00215358" w:rsidRPr="00C665A4" w:rsidRDefault="00215358" w:rsidP="00215358">
      <w:pPr>
        <w:tabs>
          <w:tab w:val="left" w:pos="1985"/>
        </w:tabs>
      </w:pPr>
    </w:p>
    <w:p w:rsidR="00215358" w:rsidRPr="00C665A4" w:rsidRDefault="00215358" w:rsidP="00215358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Hochsprung</w:t>
      </w:r>
      <w:r>
        <w:rPr>
          <w:b/>
          <w:u w:val="single"/>
        </w:rPr>
        <w:tab/>
        <w:t>W12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167A5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DE3ED6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DE3ED6">
            <w:r>
              <w:t>Lea Sophie Dietrich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DE3ED6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DE3ED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DE3ED6">
            <w:r>
              <w:t>1,43</w:t>
            </w:r>
          </w:p>
        </w:tc>
      </w:tr>
      <w:tr w:rsidR="008167A5" w:rsidRPr="00C665A4" w:rsidTr="009E4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9E4C4C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9E4C4C">
            <w:r>
              <w:t>Jolina Debus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9E4C4C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5D09B1" w:rsidRDefault="008167A5" w:rsidP="009E4C4C">
            <w:pPr>
              <w:rPr>
                <w:lang w:val="fr-FR"/>
              </w:rPr>
            </w:pPr>
            <w:r>
              <w:rPr>
                <w:lang w:val="fr-FR"/>
              </w:rP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9E4C4C">
            <w:r>
              <w:t>1,20</w:t>
            </w:r>
          </w:p>
        </w:tc>
      </w:tr>
      <w:tr w:rsidR="008167A5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2B261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2B2619">
            <w:r>
              <w:t>Vanessa Körber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2B261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2B2619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2B2619">
            <w:r>
              <w:t>1,15</w:t>
            </w:r>
          </w:p>
        </w:tc>
      </w:tr>
      <w:tr w:rsidR="008167A5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2B2619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2B2619">
            <w:r>
              <w:t>Ebba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2B261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5D09B1" w:rsidRDefault="008167A5" w:rsidP="002B2619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2B2619">
            <w:r>
              <w:t>1,10</w:t>
            </w:r>
          </w:p>
        </w:tc>
      </w:tr>
      <w:tr w:rsidR="008167A5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CA5E6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CA5E69">
            <w:r>
              <w:t>Mia Knebel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CA5E69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CA5E69">
            <w:r>
              <w:t>1,00</w:t>
            </w:r>
          </w:p>
        </w:tc>
      </w:tr>
    </w:tbl>
    <w:p w:rsidR="00215358" w:rsidRPr="004B32DD" w:rsidRDefault="00215358" w:rsidP="00215358">
      <w:pPr>
        <w:tabs>
          <w:tab w:val="left" w:pos="1985"/>
          <w:tab w:val="left" w:pos="3969"/>
        </w:tabs>
        <w:ind w:right="-1134"/>
        <w:rPr>
          <w:b/>
          <w:i/>
          <w:u w:val="single"/>
        </w:rPr>
      </w:pPr>
    </w:p>
    <w:p w:rsidR="00DF48E9" w:rsidRPr="00C665A4" w:rsidRDefault="00DF48E9" w:rsidP="00DF48E9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>
        <w:rPr>
          <w:b/>
          <w:u w:val="single"/>
        </w:rPr>
        <w:t>2x35 m-Lauf</w:t>
      </w:r>
      <w:r>
        <w:rPr>
          <w:b/>
          <w:u w:val="single"/>
        </w:rPr>
        <w:tab/>
        <w:t>Lauf 1</w:t>
      </w:r>
      <w:r>
        <w:rPr>
          <w:b/>
          <w:u w:val="single"/>
        </w:rPr>
        <w:tab/>
        <w:t>W13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D794C" w:rsidRPr="00C665A4" w:rsidTr="005955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595597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595597">
            <w:r>
              <w:t>Anita Barukcic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595597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595597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595597">
            <w:r>
              <w:t>5,5</w:t>
            </w:r>
          </w:p>
        </w:tc>
      </w:tr>
      <w:tr w:rsidR="008D794C" w:rsidRPr="00C665A4" w:rsidTr="00566D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r>
              <w:t>Lara Hochdörffer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66D99" w:rsidRDefault="008D794C" w:rsidP="007D3226">
            <w:r w:rsidRPr="00566D99">
              <w:t>LG Wittgenstein/TVL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7D3226">
            <w:r>
              <w:t>5,5</w:t>
            </w:r>
          </w:p>
        </w:tc>
      </w:tr>
      <w:tr w:rsidR="008D794C" w:rsidRPr="00C665A4" w:rsidTr="005955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595597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595597">
            <w:r>
              <w:t>Irene Dilger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9E4C4C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9E4C4C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595597">
            <w:r>
              <w:t>5,8</w:t>
            </w:r>
          </w:p>
        </w:tc>
      </w:tr>
      <w:tr w:rsidR="008D794C" w:rsidRPr="00C665A4" w:rsidTr="00566D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r>
              <w:t>Lea Pfister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7D3226">
            <w:r w:rsidRPr="00566D99">
              <w:t>ASC 1990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7D3226">
            <w:r>
              <w:t>5,9</w:t>
            </w:r>
          </w:p>
        </w:tc>
      </w:tr>
      <w:tr w:rsidR="008D794C" w:rsidRPr="00C665A4" w:rsidTr="005955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595597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595597">
            <w:r>
              <w:t>Elisa Weigel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9E4C4C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DE3ED6" w:rsidRDefault="008D794C" w:rsidP="009E4C4C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595597">
            <w:r>
              <w:t>6,2</w:t>
            </w:r>
          </w:p>
        </w:tc>
      </w:tr>
    </w:tbl>
    <w:p w:rsidR="00215358" w:rsidRPr="00C665A4" w:rsidRDefault="00215358" w:rsidP="00215358">
      <w:pPr>
        <w:tabs>
          <w:tab w:val="left" w:pos="1985"/>
          <w:tab w:val="left" w:pos="3969"/>
        </w:tabs>
        <w:ind w:right="-1134"/>
      </w:pPr>
    </w:p>
    <w:p w:rsidR="00215358" w:rsidRPr="00C665A4" w:rsidRDefault="00215358" w:rsidP="00215358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>
        <w:rPr>
          <w:b/>
          <w:u w:val="single"/>
        </w:rPr>
        <w:t>2x35 m-Lauf</w:t>
      </w:r>
      <w:r>
        <w:rPr>
          <w:b/>
          <w:u w:val="single"/>
        </w:rPr>
        <w:tab/>
        <w:t>Lauf 2</w:t>
      </w:r>
      <w:r>
        <w:rPr>
          <w:b/>
          <w:u w:val="single"/>
        </w:rPr>
        <w:tab/>
        <w:t>W13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Lara Hochdörffer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66D99" w:rsidRDefault="008D794C" w:rsidP="00A2584D">
            <w:r w:rsidRPr="00566D99">
              <w:t>LG Wittgenstein/TVL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5,6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Anita Barukcic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5,7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Lea Pfister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 w:rsidRPr="00566D99">
              <w:t>ASC 1990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5,9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Irene Dilger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5,9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Elisa Weigel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DE3ED6" w:rsidRDefault="008D794C" w:rsidP="00A2584D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6,1</w:t>
            </w:r>
          </w:p>
        </w:tc>
      </w:tr>
    </w:tbl>
    <w:p w:rsidR="00215358" w:rsidRPr="00C665A4" w:rsidRDefault="00215358" w:rsidP="00215358">
      <w:pPr>
        <w:tabs>
          <w:tab w:val="left" w:pos="1985"/>
        </w:tabs>
      </w:pPr>
    </w:p>
    <w:p w:rsidR="00215358" w:rsidRPr="00C665A4" w:rsidRDefault="00215358" w:rsidP="00215358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</w:t>
      </w:r>
      <w:r>
        <w:rPr>
          <w:b/>
          <w:u w:val="single"/>
        </w:rPr>
        <w:t>x35 m-Lauf</w:t>
      </w:r>
      <w:r>
        <w:rPr>
          <w:b/>
          <w:u w:val="single"/>
        </w:rPr>
        <w:tab/>
        <w:t>W13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Lara Hochdörffer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566D99" w:rsidRDefault="008D794C" w:rsidP="00A2584D">
            <w:r w:rsidRPr="00566D99">
              <w:t>LG Wittgenstein/TVL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11,1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Anita Barukcic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11,2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Irene Dilger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11,7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Lea Pfister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 w:rsidRPr="00566D99">
              <w:t>ASC 1990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11,</w:t>
            </w:r>
            <w:r w:rsidR="00933BF6">
              <w:t>8</w:t>
            </w:r>
          </w:p>
        </w:tc>
      </w:tr>
      <w:tr w:rsidR="008D794C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Elisa Weigel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DE3ED6" w:rsidRDefault="008D794C" w:rsidP="00A2584D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A2584D">
            <w:r>
              <w:t>12,3</w:t>
            </w:r>
          </w:p>
        </w:tc>
      </w:tr>
    </w:tbl>
    <w:p w:rsidR="00215358" w:rsidRPr="00C665A4" w:rsidRDefault="00215358" w:rsidP="00215358">
      <w:pPr>
        <w:tabs>
          <w:tab w:val="left" w:pos="1985"/>
        </w:tabs>
      </w:pPr>
    </w:p>
    <w:p w:rsidR="0040194D" w:rsidRPr="00C665A4" w:rsidRDefault="0040194D" w:rsidP="0040194D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6</w:t>
      </w:r>
      <w:r w:rsidRPr="00C665A4">
        <w:rPr>
          <w:b/>
          <w:u w:val="single"/>
        </w:rPr>
        <w:t>-</w:t>
      </w:r>
      <w:r>
        <w:rPr>
          <w:b/>
          <w:u w:val="single"/>
        </w:rPr>
        <w:t xml:space="preserve">Rundenlauf </w:t>
      </w:r>
      <w:r>
        <w:rPr>
          <w:b/>
          <w:u w:val="single"/>
        </w:rPr>
        <w:tab/>
        <w:t>W13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331FB5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r>
              <w:t>Lea Pfister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DE3ED6">
            <w:r>
              <w:t>1:37,7</w:t>
            </w:r>
          </w:p>
        </w:tc>
      </w:tr>
      <w:tr w:rsidR="00331FB5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r>
              <w:t>Elisa Weigel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DE3ED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DE3ED6" w:rsidRDefault="00331FB5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DE3ED6">
            <w:r>
              <w:t>1:47,2</w:t>
            </w:r>
          </w:p>
        </w:tc>
      </w:tr>
    </w:tbl>
    <w:p w:rsidR="00215358" w:rsidRPr="00C665A4" w:rsidRDefault="00215358" w:rsidP="00215358">
      <w:pPr>
        <w:tabs>
          <w:tab w:val="left" w:pos="1985"/>
        </w:tabs>
        <w:rPr>
          <w:b/>
          <w:u w:val="single"/>
        </w:rPr>
      </w:pPr>
    </w:p>
    <w:p w:rsidR="00215358" w:rsidRPr="00C665A4" w:rsidRDefault="00215358" w:rsidP="00215358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Kugelstoßen</w:t>
      </w:r>
      <w:r>
        <w:rPr>
          <w:b/>
          <w:u w:val="single"/>
        </w:rPr>
        <w:tab/>
        <w:t>W13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B129E0" w:rsidRPr="00C665A4" w:rsidTr="00A724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72451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72451">
            <w:r>
              <w:t>Lara Hochdörffer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72451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DE3ED6" w:rsidRDefault="00B129E0" w:rsidP="00A72451">
            <w:pPr>
              <w:rPr>
                <w:lang w:val="fr-FR"/>
              </w:rPr>
            </w:pPr>
            <w:r w:rsidRPr="001043C8">
              <w:rPr>
                <w:lang w:val="fr-FR"/>
              </w:rPr>
              <w:t>LG Wittgenstein</w:t>
            </w:r>
            <w:r>
              <w:rPr>
                <w:lang w:val="fr-FR"/>
              </w:rPr>
              <w:t>/TVL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A72451">
            <w:r>
              <w:t>10,46</w:t>
            </w:r>
          </w:p>
        </w:tc>
      </w:tr>
      <w:tr w:rsidR="00B129E0" w:rsidRPr="00C665A4" w:rsidTr="00A724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1043C8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72451">
            <w:r>
              <w:t>Franziska Walle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72451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DE3ED6" w:rsidRDefault="00B129E0" w:rsidP="00A72451">
            <w:pPr>
              <w:rPr>
                <w:lang w:val="fr-FR"/>
              </w:rPr>
            </w:pPr>
            <w:r w:rsidRPr="001043C8">
              <w:rPr>
                <w:lang w:val="fr-FR"/>
              </w:rPr>
              <w:t>LG Wittgenstein</w:t>
            </w:r>
            <w:r>
              <w:rPr>
                <w:lang w:val="fr-FR"/>
              </w:rPr>
              <w:t>/TVL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A72451">
            <w:r>
              <w:t>8,89</w:t>
            </w:r>
          </w:p>
        </w:tc>
      </w:tr>
      <w:tr w:rsidR="00B129E0" w:rsidRPr="00C665A4" w:rsidTr="009E4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9E4C4C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9E4C4C">
            <w:r>
              <w:t>Irene Dilger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9E4C4C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9E4C4C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9E4C4C">
            <w:r>
              <w:t>8,34</w:t>
            </w:r>
          </w:p>
        </w:tc>
      </w:tr>
      <w:tr w:rsidR="00B129E0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DE3ED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DE3ED6">
            <w:r>
              <w:t>Lea Pfister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DE3ED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DE3ED6"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DE3ED6">
            <w:r>
              <w:t>7,08</w:t>
            </w:r>
          </w:p>
        </w:tc>
      </w:tr>
      <w:tr w:rsidR="00B129E0" w:rsidRPr="00C665A4" w:rsidTr="009E4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9E4C4C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9E4C4C">
            <w:r>
              <w:t>Anita Barukcic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9E4C4C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9E4C4C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9E4C4C">
            <w:r>
              <w:t>6,90</w:t>
            </w:r>
          </w:p>
        </w:tc>
      </w:tr>
      <w:tr w:rsidR="00B129E0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DE3ED6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DE3ED6">
            <w:r>
              <w:t>Elisa Weigel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DE3ED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DE3ED6" w:rsidRDefault="00B129E0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DE3ED6">
            <w:r>
              <w:t>4,95</w:t>
            </w:r>
          </w:p>
        </w:tc>
      </w:tr>
    </w:tbl>
    <w:p w:rsidR="00215358" w:rsidRPr="00C665A4" w:rsidRDefault="00215358" w:rsidP="00215358">
      <w:pPr>
        <w:tabs>
          <w:tab w:val="left" w:pos="1985"/>
        </w:tabs>
      </w:pPr>
    </w:p>
    <w:p w:rsidR="000820B1" w:rsidRPr="00C665A4" w:rsidRDefault="000820B1" w:rsidP="000820B1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Hochsprung</w:t>
      </w:r>
      <w:r>
        <w:rPr>
          <w:b/>
          <w:u w:val="single"/>
        </w:rPr>
        <w:tab/>
        <w:t>W13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167A5" w:rsidRPr="00C665A4" w:rsidTr="00A724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A72451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A72451">
            <w:r>
              <w:t>Lara Hochdörffer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A72451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DE3ED6" w:rsidRDefault="008167A5" w:rsidP="00A72451">
            <w:pPr>
              <w:rPr>
                <w:lang w:val="fr-FR"/>
              </w:rPr>
            </w:pPr>
            <w:r w:rsidRPr="001043C8">
              <w:rPr>
                <w:lang w:val="fr-FR"/>
              </w:rPr>
              <w:t>LG Wittgenstein</w:t>
            </w:r>
            <w:r>
              <w:rPr>
                <w:lang w:val="fr-FR"/>
              </w:rPr>
              <w:t>/TVL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A72451">
            <w:r>
              <w:t>1,46</w:t>
            </w:r>
          </w:p>
        </w:tc>
      </w:tr>
      <w:tr w:rsidR="008167A5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DE3ED6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DE3ED6">
            <w:r>
              <w:t>Lea Pfister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DE3ED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DE3ED6"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DE3ED6">
            <w:r>
              <w:t>1,31</w:t>
            </w:r>
          </w:p>
        </w:tc>
      </w:tr>
      <w:tr w:rsidR="008167A5" w:rsidRPr="00C665A4" w:rsidTr="009E4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9E4C4C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9E4C4C">
            <w:r>
              <w:t>Irene Dilger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9E4C4C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9E4C4C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9E4C4C">
            <w:r>
              <w:t>1,28</w:t>
            </w:r>
          </w:p>
        </w:tc>
      </w:tr>
      <w:tr w:rsidR="008167A5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DE3ED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DE3ED6">
            <w:r>
              <w:t>Elisa Weigel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DE3ED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DE3ED6" w:rsidRDefault="008167A5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DE3ED6">
            <w:r>
              <w:t>1,20</w:t>
            </w:r>
          </w:p>
        </w:tc>
      </w:tr>
      <w:tr w:rsidR="008167A5" w:rsidRPr="00C665A4" w:rsidTr="009E4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9E4C4C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9E4C4C">
            <w:r>
              <w:t>Anita Barukcic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9E4C4C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9E4C4C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9E4C4C">
            <w:r>
              <w:t>1,20</w:t>
            </w:r>
          </w:p>
        </w:tc>
      </w:tr>
    </w:tbl>
    <w:p w:rsidR="00215358" w:rsidRPr="00C665A4" w:rsidRDefault="00215358" w:rsidP="00215358">
      <w:pPr>
        <w:tabs>
          <w:tab w:val="left" w:pos="1985"/>
          <w:tab w:val="left" w:pos="3969"/>
        </w:tabs>
        <w:ind w:right="-1134"/>
        <w:rPr>
          <w:b/>
          <w:u w:val="single"/>
        </w:rPr>
      </w:pPr>
    </w:p>
    <w:p w:rsidR="00B601CC" w:rsidRPr="00C665A4" w:rsidRDefault="00B601CC" w:rsidP="00C665A4">
      <w:pPr>
        <w:tabs>
          <w:tab w:val="left" w:pos="1985"/>
        </w:tabs>
        <w:rPr>
          <w:b/>
          <w:u w:val="single"/>
          <w:lang w:val="en-GB"/>
        </w:rPr>
      </w:pPr>
    </w:p>
    <w:p w:rsidR="009B45FD" w:rsidRDefault="009B45FD" w:rsidP="00C665A4">
      <w:r w:rsidRPr="00C665A4">
        <w:br w:type="column"/>
      </w:r>
      <w:r w:rsidRPr="00C665A4">
        <w:rPr>
          <w:b/>
          <w:u w:val="single"/>
        </w:rPr>
        <w:lastRenderedPageBreak/>
        <w:t xml:space="preserve">Ergebnisliste </w:t>
      </w:r>
      <w:r w:rsidRPr="00C665A4">
        <w:t>(Jungen)</w:t>
      </w:r>
    </w:p>
    <w:p w:rsidR="00011FE7" w:rsidRPr="00C665A4" w:rsidRDefault="00011FE7" w:rsidP="00C665A4"/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C365E1" w:rsidRPr="00C665A4" w:rsidRDefault="00C365E1" w:rsidP="00C365E1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35 m-Lauf</w:t>
      </w:r>
      <w:r w:rsidRPr="00C665A4">
        <w:rPr>
          <w:b/>
          <w:u w:val="single"/>
        </w:rPr>
        <w:tab/>
        <w:t>M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Max Trocha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A337D8">
            <w:r>
              <w:t>6,0</w:t>
            </w:r>
          </w:p>
        </w:tc>
      </w:tr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Colin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A337D8">
            <w:r>
              <w:t>6,4</w:t>
            </w:r>
          </w:p>
        </w:tc>
      </w:tr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Jan-Luca Ickes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401BFE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A337D8">
            <w:r>
              <w:t>6,4</w:t>
            </w:r>
          </w:p>
        </w:tc>
      </w:tr>
      <w:tr w:rsidR="001F3AEC" w:rsidRPr="00C665A4" w:rsidTr="00C365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Neal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365E1" w:rsidRDefault="001F3AEC" w:rsidP="007D3226">
            <w:r w:rsidRPr="00C365E1"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7D3226">
            <w:r>
              <w:t>6,6</w:t>
            </w:r>
          </w:p>
        </w:tc>
      </w:tr>
      <w:tr w:rsidR="001F3AEC" w:rsidRPr="00C665A4" w:rsidTr="00C365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Till Schiller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6,6</w:t>
            </w:r>
          </w:p>
        </w:tc>
      </w:tr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Alexander Hamers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6,6</w:t>
            </w:r>
          </w:p>
        </w:tc>
      </w:tr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Lennox Mochulpich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6,7</w:t>
            </w:r>
          </w:p>
        </w:tc>
      </w:tr>
      <w:tr w:rsidR="001F3AEC" w:rsidRPr="00C665A4" w:rsidTr="00C365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Deni Wall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365E1" w:rsidRDefault="001F3AEC" w:rsidP="007D3226">
            <w:r w:rsidRPr="00C365E1">
              <w:t>ASC 1990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7D3226">
            <w:r>
              <w:t>6,9</w:t>
            </w:r>
          </w:p>
        </w:tc>
      </w:tr>
      <w:tr w:rsidR="001F3AEC" w:rsidRPr="00C665A4" w:rsidTr="00C365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Luca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365E1" w:rsidRDefault="001F3AEC" w:rsidP="007D3226">
            <w:pPr>
              <w:rPr>
                <w:lang w:val="fr-FR"/>
              </w:rPr>
            </w:pPr>
            <w:r w:rsidRPr="00C365E1">
              <w:rPr>
                <w:lang w:val="fr-FR"/>
              </w:rP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6,9</w:t>
            </w:r>
          </w:p>
        </w:tc>
      </w:tr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Nils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6,9</w:t>
            </w:r>
          </w:p>
        </w:tc>
      </w:tr>
      <w:tr w:rsidR="001F3AEC" w:rsidRPr="00C665A4" w:rsidTr="00C365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Luis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7,5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</w:pPr>
    </w:p>
    <w:p w:rsidR="00394C1D" w:rsidRPr="00C665A4" w:rsidRDefault="00394C1D" w:rsidP="00394C1D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 xml:space="preserve">4-Rundenlauf </w:t>
      </w:r>
      <w:r w:rsidRPr="00C665A4">
        <w:rPr>
          <w:b/>
          <w:u w:val="single"/>
        </w:rPr>
        <w:tab/>
        <w:t>M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3C1078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CE488C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E488C">
            <w:r>
              <w:t>Max Trocha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E488C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CE488C">
            <w:r>
              <w:t>1</w:t>
            </w:r>
            <w:r w:rsidR="003035E4">
              <w:t>:</w:t>
            </w:r>
            <w:r>
              <w:t>02,8</w:t>
            </w:r>
          </w:p>
        </w:tc>
      </w:tr>
      <w:tr w:rsidR="003C1078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401BFE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r>
              <w:t>Neal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401BFE">
            <w:r>
              <w:t>1:05,6</w:t>
            </w:r>
          </w:p>
        </w:tc>
      </w:tr>
      <w:tr w:rsidR="003C1078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CA5E6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r>
              <w:t>Colin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CA5E69">
            <w:r>
              <w:t>1:08,1</w:t>
            </w:r>
          </w:p>
        </w:tc>
      </w:tr>
      <w:tr w:rsidR="003C1078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EC7D31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EC7D31">
            <w:r>
              <w:t>Jan-Luca Ickes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EC7D3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EC7D31">
            <w:r>
              <w:t>1:09,0</w:t>
            </w:r>
          </w:p>
        </w:tc>
      </w:tr>
      <w:tr w:rsidR="003C1078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2B261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Nils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2B2619">
            <w:r>
              <w:t>1:12,3</w:t>
            </w:r>
          </w:p>
        </w:tc>
      </w:tr>
      <w:tr w:rsidR="003C1078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2B2619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Lennox Mochulpich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2B2619">
            <w:r>
              <w:t>1:14,2</w:t>
            </w:r>
          </w:p>
        </w:tc>
      </w:tr>
      <w:tr w:rsidR="003C1078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2B2619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Till Schiller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2B2619">
            <w:r>
              <w:t>1:16,0</w:t>
            </w:r>
          </w:p>
        </w:tc>
      </w:tr>
      <w:tr w:rsidR="003C1078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401BFE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r>
              <w:t>Alexander Hamers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401BFE">
            <w:r>
              <w:t>1:19,5</w:t>
            </w:r>
          </w:p>
        </w:tc>
      </w:tr>
    </w:tbl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Standweitsprung</w:t>
      </w:r>
      <w:r w:rsidRPr="00C665A4">
        <w:rPr>
          <w:b/>
          <w:u w:val="single"/>
        </w:rPr>
        <w:tab/>
        <w:t>M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9C164D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r>
              <w:t>Max Trocha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CE488C">
            <w:r>
              <w:t>1,86</w:t>
            </w:r>
          </w:p>
        </w:tc>
      </w:tr>
      <w:tr w:rsidR="009C164D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r>
              <w:t>Jan-Luca Ickes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EC7D31">
            <w:r>
              <w:t>1,74</w:t>
            </w:r>
          </w:p>
        </w:tc>
      </w:tr>
      <w:tr w:rsidR="009C164D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Colin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CA5E69">
            <w:r>
              <w:t>1,71</w:t>
            </w:r>
          </w:p>
        </w:tc>
      </w:tr>
      <w:tr w:rsidR="009C164D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Alexander Hamers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401BFE">
            <w:r>
              <w:t>1,70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Lennox Mochulpich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2B2619">
            <w:r>
              <w:t>1,66</w:t>
            </w:r>
          </w:p>
        </w:tc>
      </w:tr>
      <w:tr w:rsidR="009C164D" w:rsidRPr="00C665A4" w:rsidTr="00A724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72451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72451">
            <w:r>
              <w:t>Deni Wall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7245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DE3ED6" w:rsidRDefault="009C164D" w:rsidP="00A72451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A72451">
            <w:r>
              <w:t>1,65</w:t>
            </w:r>
          </w:p>
        </w:tc>
      </w:tr>
      <w:tr w:rsidR="009C164D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Neal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401BFE">
            <w:r>
              <w:t>1,56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Till Schiller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2B2619">
            <w:r>
              <w:t>1,48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Nils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2B2619">
            <w:r>
              <w:t>1,46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Luis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2B2619">
            <w:r>
              <w:t>1,44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Luca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2B2619">
            <w:r>
              <w:t>1,36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</w:pPr>
    </w:p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394C1D" w:rsidRPr="00C665A4" w:rsidRDefault="00394C1D" w:rsidP="00394C1D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Basketballwurf</w:t>
      </w:r>
      <w:r w:rsidRPr="00C665A4">
        <w:rPr>
          <w:b/>
          <w:u w:val="single"/>
        </w:rPr>
        <w:tab/>
        <w:t>M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71429F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Colin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CA5E69">
            <w:r>
              <w:t>8,30</w:t>
            </w:r>
          </w:p>
        </w:tc>
      </w:tr>
      <w:tr w:rsidR="0071429F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Neal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401BFE">
            <w:r>
              <w:t>7,60</w:t>
            </w:r>
          </w:p>
        </w:tc>
      </w:tr>
      <w:tr w:rsidR="0071429F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ind w:left="505" w:hanging="505"/>
            </w:pPr>
            <w:r>
              <w:lastRenderedPageBreak/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Alexander Hamers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401BFE">
            <w:r>
              <w:t>7,00</w:t>
            </w:r>
          </w:p>
        </w:tc>
      </w:tr>
      <w:tr w:rsidR="0071429F" w:rsidRPr="00C665A4" w:rsidTr="00A724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72451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72451">
            <w:r>
              <w:t>Deni Wall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7245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DE3ED6" w:rsidRDefault="0071429F" w:rsidP="00A72451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A72451">
            <w:r>
              <w:t>6,80</w:t>
            </w:r>
          </w:p>
        </w:tc>
      </w:tr>
      <w:tr w:rsidR="0071429F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r>
              <w:t>Jan-Luca Ickes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EC7D31">
            <w:r>
              <w:t>6,70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Till Schiller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2B2619">
            <w:r>
              <w:t>6,20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Nils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2B2619">
            <w:r>
              <w:t>6,00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Lennox Mochulpich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2B2619">
            <w:r>
              <w:t>5,80</w:t>
            </w:r>
          </w:p>
        </w:tc>
      </w:tr>
      <w:tr w:rsidR="0071429F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r>
              <w:t>Max Trocha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CE488C">
            <w:r>
              <w:t>5,50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Luca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2B2619">
            <w:r>
              <w:t>4,70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Luis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2B2619">
            <w:r>
              <w:t>3,90</w:t>
            </w:r>
          </w:p>
        </w:tc>
      </w:tr>
    </w:tbl>
    <w:p w:rsidR="00011FE7" w:rsidRDefault="00011FE7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</w:p>
    <w:p w:rsidR="0024794D" w:rsidRPr="00C665A4" w:rsidRDefault="0024794D" w:rsidP="0024794D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Lauf 1</w:t>
      </w:r>
      <w:r w:rsidRPr="00C665A4">
        <w:rPr>
          <w:b/>
          <w:u w:val="single"/>
        </w:rPr>
        <w:tab/>
        <w:t>M10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D00149" w:rsidRPr="00C665A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00149" w:rsidRDefault="00D00149" w:rsidP="00C665A4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00149" w:rsidRDefault="00525083" w:rsidP="00C665A4">
            <w:r>
              <w:t>Konrad Rothmann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00149" w:rsidRDefault="00525083" w:rsidP="00C665A4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00149" w:rsidRDefault="00525083" w:rsidP="00C665A4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0149" w:rsidRPr="00C665A4" w:rsidRDefault="0085455A" w:rsidP="00C665A4">
            <w:r>
              <w:t>5,8</w:t>
            </w:r>
          </w:p>
        </w:tc>
      </w:tr>
      <w:tr w:rsidR="00F65D14" w:rsidRPr="00C665A4" w:rsidTr="00F65D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65D14" w:rsidRDefault="00F65D14" w:rsidP="007D3226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65D14" w:rsidRDefault="00F65D14" w:rsidP="007D3226">
            <w:r>
              <w:t>Jaysen Rein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65D14" w:rsidRDefault="00F65D14" w:rsidP="007D322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65D14" w:rsidRPr="00F65D14" w:rsidRDefault="00F65D14" w:rsidP="007D3226">
            <w:r w:rsidRPr="00F65D14"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5D14" w:rsidRPr="00C665A4" w:rsidRDefault="0085455A" w:rsidP="007D3226">
            <w:r>
              <w:t>5,9</w:t>
            </w:r>
          </w:p>
        </w:tc>
      </w:tr>
      <w:tr w:rsidR="007F4A49" w:rsidRPr="00C665A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7F4A49" w:rsidP="00C665A4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7F4A49" w:rsidP="00C665A4">
            <w:r>
              <w:t>Tino Haendel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7F4A49" w:rsidP="00C665A4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7F4A49" w:rsidP="00C665A4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A49" w:rsidRPr="00C665A4" w:rsidRDefault="0085455A" w:rsidP="00C665A4">
            <w:r>
              <w:t>6,7</w:t>
            </w:r>
          </w:p>
        </w:tc>
      </w:tr>
      <w:tr w:rsidR="0024794D" w:rsidRPr="00C665A4" w:rsidTr="002479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794D" w:rsidRDefault="0024794D" w:rsidP="007D3226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794D" w:rsidRDefault="0024794D" w:rsidP="007D3226">
            <w:r>
              <w:t>Ricardo Ruprecht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794D" w:rsidRDefault="0024794D" w:rsidP="007D322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794D" w:rsidRPr="0024794D" w:rsidRDefault="0024794D" w:rsidP="007D3226">
            <w:r w:rsidRPr="0024794D"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794D" w:rsidRPr="00C665A4" w:rsidRDefault="0085455A" w:rsidP="007D3226">
            <w:r>
              <w:t>6,1</w:t>
            </w:r>
          </w:p>
        </w:tc>
      </w:tr>
      <w:tr w:rsidR="00F65D14" w:rsidRPr="00C665A4" w:rsidTr="00F65D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65D14" w:rsidRDefault="00F65D14" w:rsidP="007D3226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65D14" w:rsidRDefault="00F65D14" w:rsidP="007D3226">
            <w:r>
              <w:t>Benjamin Christ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65D14" w:rsidRDefault="00F65D14" w:rsidP="007D322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65D14" w:rsidRDefault="00F65D14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5D14" w:rsidRPr="00C665A4" w:rsidRDefault="0085455A" w:rsidP="007D3226">
            <w:r>
              <w:t>6,9</w:t>
            </w:r>
          </w:p>
        </w:tc>
      </w:tr>
      <w:tr w:rsidR="007F4A49" w:rsidRPr="00C665A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7F4A49" w:rsidP="00C665A4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7F4A49" w:rsidP="00C665A4">
            <w:r>
              <w:t>Levi Meidov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7F4A49" w:rsidP="00C665A4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7F4A49" w:rsidP="00C665A4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A49" w:rsidRPr="00C665A4" w:rsidRDefault="0085455A" w:rsidP="00C665A4">
            <w:r>
              <w:t>6,9</w:t>
            </w:r>
          </w:p>
        </w:tc>
      </w:tr>
      <w:tr w:rsidR="007F4A49" w:rsidRPr="00C665A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7F4A49" w:rsidP="00C665A4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BA25D6" w:rsidP="00C665A4">
            <w:r>
              <w:t>Nico Buran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BA25D6" w:rsidP="00C665A4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F4A49" w:rsidRDefault="00BA25D6" w:rsidP="00C665A4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A49" w:rsidRPr="00C665A4" w:rsidRDefault="0085455A" w:rsidP="00C665A4">
            <w:r>
              <w:t>7,0</w:t>
            </w:r>
          </w:p>
        </w:tc>
      </w:tr>
    </w:tbl>
    <w:p w:rsidR="0085793D" w:rsidRPr="00C665A4" w:rsidRDefault="0085793D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</w:p>
    <w:p w:rsidR="00436551" w:rsidRPr="00C665A4" w:rsidRDefault="00436551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Lauf 2</w:t>
      </w:r>
      <w:r w:rsidRPr="00C665A4">
        <w:rPr>
          <w:b/>
          <w:u w:val="single"/>
        </w:rPr>
        <w:tab/>
        <w:t>M10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Konrad Rothmann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5,8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Jaysen Rein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65D14" w:rsidRDefault="0065727F" w:rsidP="00A2584D">
            <w:r w:rsidRPr="00F65D14"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5,8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Tino Haendel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6,7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Ricardo Ruprecht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24794D" w:rsidRDefault="0065727F" w:rsidP="00A2584D">
            <w:r w:rsidRPr="0024794D"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6,7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Benjamin Christ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6,7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Levi Meidov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6,8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Nico Buran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85455A" w:rsidP="00A2584D">
            <w:r>
              <w:t>6,8</w:t>
            </w:r>
          </w:p>
        </w:tc>
      </w:tr>
    </w:tbl>
    <w:p w:rsidR="00C73A11" w:rsidRPr="00C665A4" w:rsidRDefault="00C73A11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</w:p>
    <w:p w:rsidR="00436551" w:rsidRPr="00C665A4" w:rsidRDefault="00436551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M10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Konrad Rothmann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11,6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Jaysen Rein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F65D14" w:rsidRDefault="0085455A" w:rsidP="00A2584D">
            <w:r w:rsidRPr="00F65D14"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11,7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Ricardo Ruprecht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24794D" w:rsidRDefault="0085455A" w:rsidP="00A2584D">
            <w:r w:rsidRPr="0024794D"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13,3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Tino Haendel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13,4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Benjamin Christ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13,6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Levi Meidov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13,7</w:t>
            </w:r>
          </w:p>
        </w:tc>
      </w:tr>
      <w:tr w:rsidR="0085455A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Nico Buran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455A" w:rsidRDefault="0085455A" w:rsidP="00A2584D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55A" w:rsidRPr="00C665A4" w:rsidRDefault="0085455A" w:rsidP="00A2584D">
            <w:r>
              <w:t>13,8</w:t>
            </w:r>
          </w:p>
        </w:tc>
      </w:tr>
    </w:tbl>
    <w:p w:rsidR="00436551" w:rsidRDefault="00436551" w:rsidP="00C665A4">
      <w:pPr>
        <w:tabs>
          <w:tab w:val="left" w:pos="1985"/>
        </w:tabs>
        <w:rPr>
          <w:u w:val="single"/>
        </w:rPr>
      </w:pPr>
    </w:p>
    <w:p w:rsidR="004C0C69" w:rsidRPr="00151738" w:rsidRDefault="004C0C69" w:rsidP="00C665A4">
      <w:pPr>
        <w:tabs>
          <w:tab w:val="left" w:pos="1985"/>
        </w:tabs>
        <w:rPr>
          <w:u w:val="single"/>
        </w:rPr>
      </w:pPr>
    </w:p>
    <w:p w:rsidR="0024794D" w:rsidRPr="00C665A4" w:rsidRDefault="0024794D" w:rsidP="0024794D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 xml:space="preserve">4-Rundenlauf </w:t>
      </w:r>
      <w:r w:rsidRPr="00C665A4">
        <w:rPr>
          <w:b/>
          <w:u w:val="single"/>
        </w:rPr>
        <w:tab/>
        <w:t>M10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22851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r>
              <w:t>Konrad Rothmann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6E48E5">
            <w:r>
              <w:t>1:04,3</w:t>
            </w:r>
          </w:p>
        </w:tc>
      </w:tr>
      <w:tr w:rsidR="00822851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401BFE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401BFE">
            <w:r>
              <w:t>Jaysen Rein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401BFE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401BFE">
            <w:r>
              <w:t>1:07,4</w:t>
            </w:r>
          </w:p>
        </w:tc>
      </w:tr>
      <w:tr w:rsidR="00822851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E488C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E488C">
            <w:r>
              <w:t>Tino Haendel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E488C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CE488C">
            <w:r>
              <w:t>1:09,9</w:t>
            </w:r>
          </w:p>
        </w:tc>
      </w:tr>
      <w:tr w:rsidR="00822851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401BFE">
            <w:pPr>
              <w:ind w:left="505" w:hanging="505"/>
            </w:pPr>
            <w:r>
              <w:lastRenderedPageBreak/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401BFE">
            <w:r>
              <w:t>Nico Buran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401BFE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401BFE">
            <w:r>
              <w:t>1:12,6</w:t>
            </w:r>
          </w:p>
        </w:tc>
      </w:tr>
      <w:tr w:rsidR="00822851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DE3ED6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DE3ED6">
            <w:r>
              <w:t>Ricardo Ruprecht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DE3ED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DE3ED6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DE3ED6">
            <w:r>
              <w:t>1:15,9</w:t>
            </w:r>
          </w:p>
        </w:tc>
      </w:tr>
      <w:tr w:rsidR="00822851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E488C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E488C">
            <w:r>
              <w:t>Levi Meidov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E488C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CE488C">
            <w:r>
              <w:t>1:18,9</w:t>
            </w:r>
          </w:p>
        </w:tc>
      </w:tr>
    </w:tbl>
    <w:p w:rsidR="009B45FD" w:rsidRPr="00C665A4" w:rsidRDefault="009B45FD" w:rsidP="00C665A4">
      <w:pPr>
        <w:tabs>
          <w:tab w:val="left" w:pos="1985"/>
        </w:tabs>
        <w:rPr>
          <w:b/>
          <w:u w:val="single"/>
        </w:rPr>
      </w:pPr>
    </w:p>
    <w:p w:rsidR="009B45FD" w:rsidRPr="00C665A4" w:rsidRDefault="009B45FD" w:rsidP="00C665A4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Standweitsprung</w:t>
      </w:r>
      <w:r w:rsidRPr="00C665A4">
        <w:rPr>
          <w:b/>
          <w:u w:val="single"/>
        </w:rPr>
        <w:tab/>
        <w:t>M10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183C17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6E48E5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6E48E5">
            <w:r>
              <w:t>Konrad Rothmann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6E48E5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6E48E5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6E48E5">
            <w:r>
              <w:t>2,02</w:t>
            </w:r>
          </w:p>
        </w:tc>
      </w:tr>
      <w:tr w:rsidR="00183C17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r>
              <w:t>Jaysen Rein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401BFE">
            <w:r>
              <w:t>1,98</w:t>
            </w:r>
          </w:p>
        </w:tc>
      </w:tr>
      <w:tr w:rsidR="00183C17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2B261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2B2619">
            <w:r>
              <w:t>Benjamin Christ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2B261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2B2619">
            <w:r>
              <w:t>1,61</w:t>
            </w:r>
          </w:p>
        </w:tc>
      </w:tr>
      <w:tr w:rsidR="00183C17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r>
              <w:t>Ricardo Ruprecht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DE3ED6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DE3ED6">
            <w:r>
              <w:t>1,61</w:t>
            </w:r>
          </w:p>
        </w:tc>
      </w:tr>
      <w:tr w:rsidR="00183C17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E488C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E488C">
            <w:r>
              <w:t>Levi Meidov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E488C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CE488C">
            <w:r>
              <w:t>1,58</w:t>
            </w:r>
          </w:p>
        </w:tc>
      </w:tr>
      <w:tr w:rsidR="00183C17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r>
              <w:t>Nico Buran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401BFE">
            <w:r>
              <w:t>1,44</w:t>
            </w:r>
          </w:p>
        </w:tc>
      </w:tr>
      <w:tr w:rsidR="00183C17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E488C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E488C">
            <w:r>
              <w:t>Tino Haendel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E488C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C17" w:rsidRDefault="00183C17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C17" w:rsidRPr="00C665A4" w:rsidRDefault="00183C17" w:rsidP="00CE488C">
            <w:r>
              <w:t>1,37</w:t>
            </w:r>
          </w:p>
        </w:tc>
      </w:tr>
    </w:tbl>
    <w:p w:rsidR="0085793D" w:rsidRPr="00C665A4" w:rsidRDefault="0085793D" w:rsidP="00C665A4">
      <w:pPr>
        <w:tabs>
          <w:tab w:val="left" w:pos="1985"/>
        </w:tabs>
        <w:rPr>
          <w:b/>
          <w:u w:val="single"/>
        </w:rPr>
      </w:pPr>
    </w:p>
    <w:p w:rsidR="00B1377A" w:rsidRPr="00C665A4" w:rsidRDefault="00B1377A" w:rsidP="00C665A4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Hochsprung</w:t>
      </w:r>
      <w:r w:rsidRPr="00C665A4">
        <w:rPr>
          <w:b/>
          <w:u w:val="single"/>
        </w:rPr>
        <w:tab/>
        <w:t>M10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2035C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401BFE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401BFE">
            <w:r>
              <w:t>Jaysen Rein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401BFE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035C" w:rsidRPr="00C665A4" w:rsidRDefault="0082035C" w:rsidP="00401BFE">
            <w:r>
              <w:t>1,35</w:t>
            </w:r>
          </w:p>
        </w:tc>
      </w:tr>
      <w:tr w:rsidR="0082035C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DE3ED6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DE3ED6">
            <w:r>
              <w:t>Ricardo Ruprecht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DE3ED6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DE3ED6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035C" w:rsidRPr="00C665A4" w:rsidRDefault="0082035C" w:rsidP="00DE3ED6">
            <w:r>
              <w:t>1,05</w:t>
            </w:r>
          </w:p>
        </w:tc>
      </w:tr>
      <w:tr w:rsidR="0082035C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2B261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2B2619">
            <w:r>
              <w:t>Benjamin Christ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2B2619">
            <w: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035C" w:rsidRDefault="0082035C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035C" w:rsidRPr="00C665A4" w:rsidRDefault="0082035C" w:rsidP="002B2619">
            <w:r>
              <w:t>0,90</w:t>
            </w:r>
          </w:p>
        </w:tc>
      </w:tr>
    </w:tbl>
    <w:p w:rsidR="00C73A11" w:rsidRPr="00C665A4" w:rsidRDefault="00C73A11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</w:p>
    <w:p w:rsidR="003C7B98" w:rsidRPr="00C665A4" w:rsidRDefault="003C7B98" w:rsidP="003C7B98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Lauf 1</w:t>
      </w:r>
      <w:r w:rsidRPr="00C665A4">
        <w:rPr>
          <w:b/>
          <w:u w:val="single"/>
        </w:rPr>
        <w:tab/>
        <w:t>M11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7957A9" w:rsidRPr="00C665A4" w:rsidTr="0083355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957A9" w:rsidRDefault="007957A9" w:rsidP="0083355F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957A9" w:rsidRDefault="00525083" w:rsidP="0083355F">
            <w:r>
              <w:t>Laurenz Steiß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957A9" w:rsidRDefault="00525083" w:rsidP="0083355F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957A9" w:rsidRDefault="00525083" w:rsidP="0083355F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57A9" w:rsidRPr="00C665A4" w:rsidRDefault="0071429F" w:rsidP="0083355F">
            <w:r>
              <w:t>6,3</w:t>
            </w:r>
          </w:p>
        </w:tc>
      </w:tr>
      <w:tr w:rsidR="002D27DD" w:rsidRPr="00C665A4" w:rsidTr="005B2B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D27DD" w:rsidRDefault="002D27DD" w:rsidP="00863970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D27DD" w:rsidRDefault="002D27DD" w:rsidP="00863970">
            <w:r>
              <w:t>Finn Luca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D27DD" w:rsidRDefault="002D27DD" w:rsidP="00863970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D27DD" w:rsidRDefault="002D27DD" w:rsidP="00863970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27DD" w:rsidRPr="00C665A4" w:rsidRDefault="0071429F" w:rsidP="00863970">
            <w:r>
              <w:t>5,5</w:t>
            </w:r>
          </w:p>
        </w:tc>
      </w:tr>
      <w:tr w:rsidR="00BA25D6" w:rsidRPr="00C665A4" w:rsidTr="005B2B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863970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FE5FA3" w:rsidP="00863970">
            <w:r>
              <w:t>Levin Pfeifer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FE5FA3" w:rsidP="00863970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FE5FA3" w:rsidP="00863970">
            <w: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25D6" w:rsidRPr="00C665A4" w:rsidRDefault="0071429F" w:rsidP="00863970">
            <w:r>
              <w:t>5,9</w:t>
            </w:r>
          </w:p>
        </w:tc>
      </w:tr>
    </w:tbl>
    <w:p w:rsidR="00972CDB" w:rsidRPr="00C665A4" w:rsidRDefault="00972CDB" w:rsidP="00C665A4">
      <w:pPr>
        <w:tabs>
          <w:tab w:val="left" w:pos="1985"/>
        </w:tabs>
      </w:pPr>
    </w:p>
    <w:p w:rsidR="00972CDB" w:rsidRPr="00C665A4" w:rsidRDefault="00972CDB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Lauf 2</w:t>
      </w:r>
      <w:r w:rsidRPr="00C665A4">
        <w:rPr>
          <w:b/>
          <w:u w:val="single"/>
        </w:rPr>
        <w:tab/>
        <w:t>M11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Laurenz Steiß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71429F" w:rsidP="00A2584D">
            <w:r>
              <w:t>6,1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Finn Luca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71429F" w:rsidP="00A2584D">
            <w:r>
              <w:t>5,4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Levin Pfeifer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71429F" w:rsidP="00A2584D">
            <w:r>
              <w:t>6,0</w:t>
            </w:r>
          </w:p>
        </w:tc>
      </w:tr>
    </w:tbl>
    <w:p w:rsidR="00BF7731" w:rsidRPr="00C665A4" w:rsidRDefault="00BF7731" w:rsidP="00C665A4">
      <w:pPr>
        <w:tabs>
          <w:tab w:val="left" w:pos="1985"/>
          <w:tab w:val="left" w:pos="3969"/>
        </w:tabs>
        <w:ind w:right="-1134"/>
      </w:pPr>
    </w:p>
    <w:p w:rsidR="00972CDB" w:rsidRPr="00C665A4" w:rsidRDefault="00972CDB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M11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71429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r>
              <w:t>Finn Luca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A2584D">
            <w:r>
              <w:t>10,9</w:t>
            </w:r>
          </w:p>
        </w:tc>
      </w:tr>
      <w:tr w:rsidR="0071429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r>
              <w:t>Levin Pfeifer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A2584D">
            <w:r>
              <w:t>11,9</w:t>
            </w:r>
          </w:p>
        </w:tc>
      </w:tr>
      <w:tr w:rsidR="0071429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r>
              <w:t>Laurenz Steiß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2584D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A2584D">
            <w:r>
              <w:t>12,4</w:t>
            </w:r>
          </w:p>
        </w:tc>
      </w:tr>
    </w:tbl>
    <w:p w:rsidR="004673DF" w:rsidRPr="00C665A4" w:rsidRDefault="004673DF" w:rsidP="00C665A4">
      <w:pPr>
        <w:tabs>
          <w:tab w:val="left" w:pos="1985"/>
        </w:tabs>
        <w:rPr>
          <w:b/>
          <w:u w:val="single"/>
        </w:rPr>
      </w:pPr>
    </w:p>
    <w:p w:rsidR="003C7B98" w:rsidRPr="00C665A4" w:rsidRDefault="003C7B98" w:rsidP="003C7B98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 xml:space="preserve">4-Rundenlauf </w:t>
      </w:r>
      <w:r w:rsidRPr="00C665A4">
        <w:rPr>
          <w:b/>
          <w:u w:val="single"/>
        </w:rPr>
        <w:tab/>
        <w:t>M11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525083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5083" w:rsidRDefault="00822851" w:rsidP="006E48E5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525083" w:rsidRDefault="00525083" w:rsidP="006E48E5">
            <w:r>
              <w:t>Laurenz Steiß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25083" w:rsidRDefault="00525083" w:rsidP="006E48E5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25083" w:rsidRDefault="00525083" w:rsidP="006E48E5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5083" w:rsidRPr="00C665A4" w:rsidRDefault="00822851" w:rsidP="006E48E5">
            <w:r>
              <w:t>1:06,3</w:t>
            </w:r>
          </w:p>
        </w:tc>
      </w:tr>
    </w:tbl>
    <w:p w:rsidR="0049630C" w:rsidRPr="00C665A4" w:rsidRDefault="0049630C" w:rsidP="00C665A4">
      <w:pPr>
        <w:tabs>
          <w:tab w:val="left" w:pos="1985"/>
        </w:tabs>
        <w:rPr>
          <w:b/>
          <w:u w:val="single"/>
        </w:rPr>
      </w:pPr>
    </w:p>
    <w:p w:rsidR="00972CDB" w:rsidRPr="00C665A4" w:rsidRDefault="00972CDB" w:rsidP="00C665A4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Standweitsprung</w:t>
      </w:r>
      <w:r w:rsidRPr="00C665A4">
        <w:rPr>
          <w:b/>
          <w:u w:val="single"/>
        </w:rPr>
        <w:tab/>
        <w:t>M11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CE2955" w:rsidRPr="00C665A4" w:rsidTr="009E4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9E4C4C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9E4C4C">
            <w:r>
              <w:t>Finn Luca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9E4C4C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9E4C4C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9E4C4C">
            <w:r>
              <w:t>2,02</w:t>
            </w:r>
          </w:p>
        </w:tc>
      </w:tr>
      <w:tr w:rsidR="00CE2955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6E48E5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6E48E5">
            <w:r>
              <w:t>Laurenz Steiß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6E48E5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6E48E5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6E48E5">
            <w:r>
              <w:t>1,91</w:t>
            </w:r>
          </w:p>
        </w:tc>
      </w:tr>
      <w:tr w:rsidR="00CE2955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DE3ED6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DE3ED6">
            <w:r>
              <w:t>Levin Pfeifer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DE3ED6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DE3ED6">
            <w: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DE3ED6">
            <w:r>
              <w:t>1,82</w:t>
            </w:r>
          </w:p>
        </w:tc>
      </w:tr>
      <w:tr w:rsidR="00CE2955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2B2619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2B2619">
            <w:r>
              <w:t>Kilian Burk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2B2619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955" w:rsidRDefault="00CE2955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955" w:rsidRPr="00C665A4" w:rsidRDefault="00CE2955" w:rsidP="002B2619">
            <w:r>
              <w:t>1,58</w:t>
            </w:r>
          </w:p>
        </w:tc>
      </w:tr>
    </w:tbl>
    <w:p w:rsidR="00972CDB" w:rsidRPr="00C665A4" w:rsidRDefault="00972CDB" w:rsidP="00C665A4">
      <w:pPr>
        <w:tabs>
          <w:tab w:val="left" w:pos="1985"/>
        </w:tabs>
        <w:rPr>
          <w:b/>
          <w:u w:val="single"/>
        </w:rPr>
      </w:pPr>
    </w:p>
    <w:p w:rsidR="00972CDB" w:rsidRPr="00C665A4" w:rsidRDefault="00972CDB" w:rsidP="00C665A4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Hochsprung</w:t>
      </w:r>
      <w:r w:rsidRPr="00C665A4">
        <w:rPr>
          <w:b/>
          <w:u w:val="single"/>
        </w:rPr>
        <w:tab/>
        <w:t>M11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EF1B73" w:rsidRPr="00C665A4" w:rsidTr="009E4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9E4C4C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9E4C4C">
            <w:r>
              <w:t>Finn Luca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9E4C4C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9E4C4C">
            <w:r>
              <w:t>TSV Fleisbach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9E4C4C">
            <w:r>
              <w:t>1,25</w:t>
            </w:r>
          </w:p>
        </w:tc>
      </w:tr>
      <w:tr w:rsidR="00EF1B73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2B2619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2B2619">
            <w:r>
              <w:t>Kilian Burk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2B2619">
            <w: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1B73" w:rsidRDefault="00EF1B73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1B73" w:rsidRPr="00C665A4" w:rsidRDefault="00EF1B73" w:rsidP="002B2619">
            <w:r>
              <w:t>1,00</w:t>
            </w:r>
          </w:p>
        </w:tc>
      </w:tr>
    </w:tbl>
    <w:p w:rsidR="009B45FD" w:rsidRPr="00C665A4" w:rsidRDefault="009B45FD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</w:p>
    <w:p w:rsidR="003C7B98" w:rsidRPr="00C665A4" w:rsidRDefault="003C7B98" w:rsidP="003C7B98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Lauf 1</w:t>
      </w:r>
      <w:r w:rsidRPr="00C665A4">
        <w:rPr>
          <w:b/>
          <w:u w:val="single"/>
        </w:rPr>
        <w:tab/>
        <w:t>M12</w:t>
      </w:r>
      <w:r>
        <w:rPr>
          <w:b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BA25D6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401BFE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401BFE">
            <w:r>
              <w:t>Fritz Piesker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401BFE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25D6" w:rsidRPr="00C665A4" w:rsidRDefault="00933BF6" w:rsidP="00401BFE">
            <w:r>
              <w:t>6,2</w:t>
            </w:r>
          </w:p>
        </w:tc>
      </w:tr>
      <w:tr w:rsidR="005F7322" w:rsidRPr="00C665A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F7322" w:rsidRDefault="005F7322" w:rsidP="00797E56"/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5F7322" w:rsidRDefault="00DE2A3F" w:rsidP="00C665A4">
            <w:r>
              <w:t>Myxin Gemril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7322" w:rsidRDefault="00DE2A3F" w:rsidP="00C665A4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322" w:rsidRDefault="00DE2A3F" w:rsidP="00C665A4">
            <w: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322" w:rsidRPr="00C665A4" w:rsidRDefault="00933BF6" w:rsidP="00C665A4">
            <w:r>
              <w:t>5,7</w:t>
            </w:r>
          </w:p>
        </w:tc>
      </w:tr>
    </w:tbl>
    <w:p w:rsidR="00151738" w:rsidRDefault="00151738" w:rsidP="00151738">
      <w:pPr>
        <w:tabs>
          <w:tab w:val="left" w:pos="1985"/>
        </w:tabs>
        <w:rPr>
          <w:b/>
          <w:u w:val="single"/>
        </w:rPr>
      </w:pPr>
    </w:p>
    <w:p w:rsidR="00151738" w:rsidRPr="00151738" w:rsidRDefault="00151738" w:rsidP="00151738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2x35 m-Lauf</w:t>
      </w:r>
      <w:r>
        <w:rPr>
          <w:b/>
          <w:u w:val="single"/>
        </w:rPr>
        <w:tab/>
        <w:t>Lauf 2</w:t>
      </w:r>
      <w:r>
        <w:rPr>
          <w:b/>
          <w:u w:val="single"/>
        </w:rPr>
        <w:tab/>
      </w:r>
      <w:r>
        <w:rPr>
          <w:b/>
          <w:u w:val="single"/>
        </w:rPr>
        <w:tab/>
        <w:t>M12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Fritz Piesker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933BF6" w:rsidP="00A2584D">
            <w:r>
              <w:t>6,3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/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Myxin Gemril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933BF6" w:rsidP="00A2584D">
            <w:r>
              <w:t>5,6</w:t>
            </w:r>
          </w:p>
        </w:tc>
      </w:tr>
    </w:tbl>
    <w:p w:rsidR="00151738" w:rsidRPr="00151738" w:rsidRDefault="00151738" w:rsidP="00151738">
      <w:pPr>
        <w:tabs>
          <w:tab w:val="left" w:pos="1985"/>
        </w:tabs>
        <w:rPr>
          <w:b/>
          <w:u w:val="single"/>
        </w:rPr>
      </w:pPr>
    </w:p>
    <w:p w:rsidR="00151738" w:rsidRPr="00151738" w:rsidRDefault="00151738" w:rsidP="00151738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2x35 m-Lauf</w:t>
      </w:r>
      <w:r>
        <w:rPr>
          <w:b/>
          <w:u w:val="single"/>
        </w:rPr>
        <w:tab/>
        <w:t>M12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933BF6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Myxin Gemril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A2584D">
            <w:r>
              <w:t>11,3</w:t>
            </w:r>
          </w:p>
        </w:tc>
      </w:tr>
      <w:tr w:rsidR="00933BF6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Fritz Piesker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A2584D">
            <w:r>
              <w:t>12,5</w:t>
            </w:r>
          </w:p>
        </w:tc>
      </w:tr>
    </w:tbl>
    <w:p w:rsidR="009B5EB4" w:rsidRDefault="009B5EB4" w:rsidP="00C665A4">
      <w:pPr>
        <w:tabs>
          <w:tab w:val="left" w:pos="1985"/>
        </w:tabs>
        <w:rPr>
          <w:b/>
          <w:u w:val="single"/>
        </w:rPr>
      </w:pPr>
    </w:p>
    <w:p w:rsidR="003C7B98" w:rsidRPr="00C665A4" w:rsidRDefault="003C7B98" w:rsidP="003C7B98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6</w:t>
      </w:r>
      <w:r w:rsidRPr="00C665A4">
        <w:rPr>
          <w:b/>
          <w:u w:val="single"/>
        </w:rPr>
        <w:t xml:space="preserve">-Rundenlauf </w:t>
      </w:r>
      <w:r w:rsidRPr="00C665A4">
        <w:rPr>
          <w:b/>
          <w:u w:val="single"/>
        </w:rPr>
        <w:tab/>
        <w:t>M1</w:t>
      </w:r>
      <w:r>
        <w:rPr>
          <w:b/>
          <w:u w:val="single"/>
        </w:rPr>
        <w:t>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BA25D6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401BFE">
            <w:pPr>
              <w:ind w:left="505" w:hanging="505"/>
            </w:pPr>
            <w:r>
              <w:t>99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401BFE">
            <w:r>
              <w:t>Fritz Piesker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401BFE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25D6" w:rsidRPr="00C665A4" w:rsidRDefault="00BA25D6" w:rsidP="00401BFE"/>
        </w:tc>
      </w:tr>
    </w:tbl>
    <w:p w:rsidR="00BA25D6" w:rsidRPr="00C665A4" w:rsidRDefault="00BA25D6" w:rsidP="00C665A4">
      <w:pPr>
        <w:tabs>
          <w:tab w:val="left" w:pos="1985"/>
        </w:tabs>
        <w:rPr>
          <w:b/>
          <w:u w:val="single"/>
        </w:rPr>
      </w:pPr>
    </w:p>
    <w:p w:rsidR="009B5EB4" w:rsidRPr="00C665A4" w:rsidRDefault="009B5EB4" w:rsidP="00C665A4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Kugelstoßen</w:t>
      </w:r>
      <w:r w:rsidRPr="00C665A4">
        <w:rPr>
          <w:b/>
          <w:u w:val="single"/>
        </w:rPr>
        <w:tab/>
        <w:t>M12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DE2A3F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E2A3F" w:rsidRDefault="00F41549" w:rsidP="00401BFE"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E2A3F" w:rsidRDefault="00DE2A3F" w:rsidP="00401BFE">
            <w:r>
              <w:t>Myxin Gemril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2A3F" w:rsidRDefault="00DE2A3F" w:rsidP="00401BFE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E2A3F" w:rsidRDefault="00DE2A3F" w:rsidP="00401BFE">
            <w: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2A3F" w:rsidRPr="00C665A4" w:rsidRDefault="00F41549" w:rsidP="00401BFE">
            <w:r>
              <w:t>7,03</w:t>
            </w:r>
          </w:p>
        </w:tc>
      </w:tr>
    </w:tbl>
    <w:p w:rsidR="009B5EB4" w:rsidRPr="00C665A4" w:rsidRDefault="0077159A" w:rsidP="00C665A4">
      <w:pPr>
        <w:tabs>
          <w:tab w:val="left" w:pos="1985"/>
        </w:tabs>
      </w:pPr>
      <w:r>
        <w:tab/>
      </w:r>
    </w:p>
    <w:p w:rsidR="009B5EB4" w:rsidRPr="00C665A4" w:rsidRDefault="009B5EB4" w:rsidP="00C665A4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Hochsprung</w:t>
      </w:r>
      <w:r w:rsidRPr="00C665A4">
        <w:rPr>
          <w:b/>
          <w:u w:val="single"/>
        </w:rPr>
        <w:tab/>
        <w:t>M12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DE2A3F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E2A3F" w:rsidRDefault="0085455A" w:rsidP="00401BFE"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E2A3F" w:rsidRDefault="00DE2A3F" w:rsidP="00401BFE">
            <w:r>
              <w:t>Myxin Gemril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2A3F" w:rsidRDefault="00DE2A3F" w:rsidP="00401BFE">
            <w: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E2A3F" w:rsidRDefault="00DE2A3F" w:rsidP="00401BFE">
            <w: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2A3F" w:rsidRPr="00C665A4" w:rsidRDefault="0085455A" w:rsidP="00401BFE">
            <w:r>
              <w:t>1,15</w:t>
            </w:r>
          </w:p>
        </w:tc>
      </w:tr>
    </w:tbl>
    <w:p w:rsidR="009B5EB4" w:rsidRPr="00C665A4" w:rsidRDefault="009B5EB4" w:rsidP="00C665A4">
      <w:pPr>
        <w:tabs>
          <w:tab w:val="left" w:pos="1985"/>
        </w:tabs>
      </w:pPr>
    </w:p>
    <w:p w:rsidR="005315A7" w:rsidRDefault="005315A7" w:rsidP="00C665A4">
      <w:pPr>
        <w:tabs>
          <w:tab w:val="left" w:pos="1985"/>
        </w:tabs>
      </w:pPr>
    </w:p>
    <w:p w:rsidR="00411565" w:rsidRPr="00C665A4" w:rsidRDefault="00411565" w:rsidP="00411565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 w:rsidRPr="00C665A4">
        <w:rPr>
          <w:b/>
          <w:u w:val="single"/>
        </w:rPr>
        <w:t>2x35 m-Lauf</w:t>
      </w:r>
      <w:r w:rsidRPr="00C665A4">
        <w:rPr>
          <w:b/>
          <w:u w:val="single"/>
        </w:rPr>
        <w:tab/>
        <w:t>Lauf 1</w:t>
      </w:r>
      <w:r w:rsidRPr="00C665A4">
        <w:rPr>
          <w:b/>
          <w:u w:val="single"/>
        </w:rPr>
        <w:tab/>
        <w:t>M</w:t>
      </w:r>
      <w:r>
        <w:rPr>
          <w:b/>
          <w:u w:val="single"/>
        </w:rPr>
        <w:t>13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525083" w:rsidRPr="00C665A4" w:rsidTr="009D64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5083" w:rsidRDefault="00525083" w:rsidP="009D64EB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525083" w:rsidRDefault="009D13BD" w:rsidP="009D64EB">
            <w:r>
              <w:t>Maro Haffer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25083" w:rsidRDefault="009D13BD" w:rsidP="009D64EB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25083" w:rsidRDefault="009D13BD" w:rsidP="009D64EB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5083" w:rsidRPr="00C665A4" w:rsidRDefault="00933BF6" w:rsidP="009D64EB">
            <w:r>
              <w:t>6,5</w:t>
            </w:r>
          </w:p>
        </w:tc>
      </w:tr>
      <w:tr w:rsidR="009D13BD" w:rsidRPr="00C665A4" w:rsidTr="009D64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D13BD" w:rsidRDefault="009D13BD" w:rsidP="009D64EB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D13BD" w:rsidRDefault="000F2364" w:rsidP="009D64EB">
            <w:r>
              <w:t>Tim Adler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D13BD" w:rsidRDefault="000F2364" w:rsidP="009D64EB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D13BD" w:rsidRDefault="000F2364" w:rsidP="009D64EB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13BD" w:rsidRPr="00C665A4" w:rsidRDefault="00933BF6" w:rsidP="009D64EB">
            <w:r>
              <w:t>5,7</w:t>
            </w:r>
          </w:p>
        </w:tc>
      </w:tr>
      <w:tr w:rsidR="000F2364" w:rsidRPr="00C665A4" w:rsidTr="009D64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F2364" w:rsidRDefault="000F2364" w:rsidP="009D64EB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F2364" w:rsidRDefault="00BA25D6" w:rsidP="009D64EB">
            <w:r>
              <w:t>Mika Oestreich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F2364" w:rsidRDefault="00BA25D6" w:rsidP="009D64EB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F2364" w:rsidRDefault="00BA25D6" w:rsidP="009D64EB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2364" w:rsidRPr="00C665A4" w:rsidRDefault="00933BF6" w:rsidP="009D64EB">
            <w:r>
              <w:t>6,1</w:t>
            </w:r>
          </w:p>
        </w:tc>
      </w:tr>
      <w:tr w:rsidR="00BA25D6" w:rsidRPr="00C665A4" w:rsidTr="009D64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9D64EB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9D64EB">
            <w:r>
              <w:t>Nils Sauerwald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9D64EB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9D64EB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25D6" w:rsidRPr="00C665A4" w:rsidRDefault="00933BF6" w:rsidP="009D64EB">
            <w:r>
              <w:t>5,9</w:t>
            </w:r>
          </w:p>
        </w:tc>
      </w:tr>
      <w:tr w:rsidR="00BA25D6" w:rsidRPr="00C665A4" w:rsidTr="009D64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BA25D6" w:rsidP="009D64EB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C53C5C" w:rsidP="009D64EB">
            <w:r>
              <w:t>Jascha Gärtner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C53C5C" w:rsidP="009D64EB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25D6" w:rsidRDefault="00C53C5C" w:rsidP="009D64EB">
            <w:pPr>
              <w:rPr>
                <w:lang w:val="fr-FR"/>
              </w:rPr>
            </w:pPr>
            <w:r w:rsidRPr="00C53C5C">
              <w:rPr>
                <w:lang w:val="fr-FR"/>
              </w:rPr>
              <w:t xml:space="preserve">ASC </w:t>
            </w:r>
            <w:r>
              <w:rPr>
                <w:lang w:val="fr-FR"/>
              </w:rPr>
              <w:t xml:space="preserve">1990 </w:t>
            </w:r>
            <w:r w:rsidRPr="00C53C5C">
              <w:rPr>
                <w:lang w:val="fr-FR"/>
              </w:rPr>
              <w:t>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25D6" w:rsidRPr="00C665A4" w:rsidRDefault="00933BF6" w:rsidP="009D64EB">
            <w:r>
              <w:t>6,6</w:t>
            </w:r>
          </w:p>
        </w:tc>
      </w:tr>
    </w:tbl>
    <w:p w:rsidR="00411565" w:rsidRPr="00C665A4" w:rsidRDefault="00411565" w:rsidP="00411565">
      <w:pPr>
        <w:tabs>
          <w:tab w:val="left" w:pos="1985"/>
          <w:tab w:val="left" w:pos="3969"/>
        </w:tabs>
        <w:ind w:right="-1134"/>
        <w:rPr>
          <w:b/>
          <w:u w:val="single"/>
        </w:rPr>
      </w:pPr>
    </w:p>
    <w:p w:rsidR="00411565" w:rsidRPr="00FD6632" w:rsidRDefault="00411565" w:rsidP="00411565">
      <w:pPr>
        <w:tabs>
          <w:tab w:val="left" w:pos="1985"/>
          <w:tab w:val="left" w:pos="3969"/>
        </w:tabs>
        <w:ind w:right="-1134"/>
        <w:rPr>
          <w:u w:val="single"/>
        </w:rPr>
      </w:pPr>
      <w:r w:rsidRPr="00FD6632">
        <w:rPr>
          <w:u w:val="single"/>
        </w:rPr>
        <w:t>2x35 m-Lauf</w:t>
      </w:r>
      <w:r w:rsidRPr="00FD6632">
        <w:rPr>
          <w:u w:val="single"/>
        </w:rPr>
        <w:tab/>
        <w:t>Lauf 2</w:t>
      </w:r>
      <w:r w:rsidRPr="00FD6632">
        <w:rPr>
          <w:u w:val="single"/>
        </w:rPr>
        <w:tab/>
        <w:t>M13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65727F" w:rsidRPr="00FD6632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r w:rsidRPr="00FD6632">
              <w:t>Maro Haffer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r w:rsidRPr="00FD6632"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r w:rsidRPr="00FD6632"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933BF6" w:rsidP="00A2584D">
            <w:r w:rsidRPr="00FD6632">
              <w:t>6,6</w:t>
            </w:r>
          </w:p>
        </w:tc>
      </w:tr>
      <w:tr w:rsidR="0065727F" w:rsidRPr="00FD6632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r w:rsidRPr="00FD6632">
              <w:t>Tim Adler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r w:rsidRPr="00FD6632"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r w:rsidRPr="00FD6632"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933BF6" w:rsidP="00A2584D">
            <w:r w:rsidRPr="00FD6632">
              <w:t>5,6</w:t>
            </w:r>
          </w:p>
        </w:tc>
      </w:tr>
      <w:tr w:rsidR="0065727F" w:rsidRPr="00FD6632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r w:rsidRPr="00FD6632">
              <w:t>Mika Oestreich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r w:rsidRPr="00FD6632"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r w:rsidRPr="00FD6632"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933BF6" w:rsidP="00A2584D">
            <w:r w:rsidRPr="00FD6632">
              <w:t>6,0</w:t>
            </w:r>
          </w:p>
        </w:tc>
      </w:tr>
      <w:tr w:rsidR="0065727F" w:rsidRPr="00FD6632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r w:rsidRPr="00FD6632">
              <w:t>Nils Sauerwald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r w:rsidRPr="00FD6632"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65727F" w:rsidP="00A2584D">
            <w:pPr>
              <w:rPr>
                <w:lang w:val="fr-FR"/>
              </w:rPr>
            </w:pPr>
            <w:r w:rsidRPr="00FD6632"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FD6632" w:rsidRDefault="00933BF6" w:rsidP="00A2584D">
            <w:r w:rsidRPr="00FD6632">
              <w:t>5,3</w:t>
            </w:r>
          </w:p>
        </w:tc>
      </w:tr>
      <w:tr w:rsidR="0065727F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ind w:left="505" w:hanging="505"/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Jascha Gärtner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727F" w:rsidRDefault="0065727F" w:rsidP="00A2584D">
            <w:pPr>
              <w:rPr>
                <w:lang w:val="fr-FR"/>
              </w:rPr>
            </w:pPr>
            <w:r w:rsidRPr="00C53C5C">
              <w:rPr>
                <w:lang w:val="fr-FR"/>
              </w:rPr>
              <w:t xml:space="preserve">ASC </w:t>
            </w:r>
            <w:r>
              <w:rPr>
                <w:lang w:val="fr-FR"/>
              </w:rPr>
              <w:t xml:space="preserve">1990 </w:t>
            </w:r>
            <w:r w:rsidRPr="00C53C5C">
              <w:rPr>
                <w:lang w:val="fr-FR"/>
              </w:rPr>
              <w:t>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27F" w:rsidRPr="00C665A4" w:rsidRDefault="00933BF6" w:rsidP="00A2584D">
            <w:r>
              <w:t>5,7</w:t>
            </w:r>
          </w:p>
        </w:tc>
      </w:tr>
    </w:tbl>
    <w:p w:rsidR="00411565" w:rsidRPr="00C665A4" w:rsidRDefault="00411565" w:rsidP="00411565">
      <w:pPr>
        <w:tabs>
          <w:tab w:val="left" w:pos="1985"/>
        </w:tabs>
      </w:pPr>
    </w:p>
    <w:p w:rsidR="00411565" w:rsidRPr="00C665A4" w:rsidRDefault="00411565" w:rsidP="00411565">
      <w:pPr>
        <w:tabs>
          <w:tab w:val="left" w:pos="1985"/>
          <w:tab w:val="left" w:pos="3969"/>
        </w:tabs>
        <w:ind w:right="-1134"/>
        <w:rPr>
          <w:b/>
          <w:u w:val="single"/>
        </w:rPr>
      </w:pPr>
      <w:r>
        <w:rPr>
          <w:b/>
          <w:u w:val="single"/>
        </w:rPr>
        <w:t>2x35 m-Lauf</w:t>
      </w:r>
      <w:r>
        <w:rPr>
          <w:b/>
          <w:u w:val="single"/>
        </w:rPr>
        <w:tab/>
        <w:t>M13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933BF6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Nils Sauerwald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A2584D">
            <w:r>
              <w:t>11,2</w:t>
            </w:r>
          </w:p>
        </w:tc>
      </w:tr>
      <w:tr w:rsidR="00933BF6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Tim Adler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A2584D">
            <w:r>
              <w:t>11,3</w:t>
            </w:r>
          </w:p>
        </w:tc>
      </w:tr>
      <w:tr w:rsidR="00933BF6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Mika Oestreich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A2584D">
            <w:r>
              <w:t>12,1</w:t>
            </w:r>
          </w:p>
        </w:tc>
      </w:tr>
      <w:tr w:rsidR="00933BF6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Jascha Gärtner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pPr>
              <w:rPr>
                <w:lang w:val="fr-FR"/>
              </w:rPr>
            </w:pPr>
            <w:r w:rsidRPr="00C53C5C">
              <w:rPr>
                <w:lang w:val="fr-FR"/>
              </w:rPr>
              <w:t xml:space="preserve">ASC </w:t>
            </w:r>
            <w:r>
              <w:rPr>
                <w:lang w:val="fr-FR"/>
              </w:rPr>
              <w:t xml:space="preserve">1990 </w:t>
            </w:r>
            <w:r w:rsidRPr="00C53C5C">
              <w:rPr>
                <w:lang w:val="fr-FR"/>
              </w:rPr>
              <w:t>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A2584D">
            <w:r>
              <w:t>12,3</w:t>
            </w:r>
          </w:p>
        </w:tc>
      </w:tr>
      <w:tr w:rsidR="00933BF6" w:rsidRPr="00C665A4" w:rsidTr="00A258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Maro Haffer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A2584D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A2584D">
            <w:r>
              <w:t>13,1</w:t>
            </w:r>
          </w:p>
        </w:tc>
      </w:tr>
    </w:tbl>
    <w:p w:rsidR="00411565" w:rsidRPr="00C665A4" w:rsidRDefault="00411565" w:rsidP="00411565">
      <w:pPr>
        <w:tabs>
          <w:tab w:val="left" w:pos="1985"/>
        </w:tabs>
        <w:rPr>
          <w:b/>
          <w:u w:val="single"/>
        </w:rPr>
      </w:pPr>
    </w:p>
    <w:p w:rsidR="00525083" w:rsidRPr="00C665A4" w:rsidRDefault="00525083" w:rsidP="00525083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6</w:t>
      </w:r>
      <w:r w:rsidRPr="00C665A4">
        <w:rPr>
          <w:b/>
          <w:u w:val="single"/>
        </w:rPr>
        <w:t xml:space="preserve">-Rundenlauf </w:t>
      </w:r>
      <w:r w:rsidRPr="00C665A4">
        <w:rPr>
          <w:b/>
          <w:u w:val="single"/>
        </w:rPr>
        <w:tab/>
        <w:t>M1</w:t>
      </w:r>
      <w:r>
        <w:rPr>
          <w:b/>
          <w:u w:val="single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331FB5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r>
              <w:t>Tim Adler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CA5E69">
            <w:r>
              <w:t>1:30,7</w:t>
            </w:r>
          </w:p>
        </w:tc>
      </w:tr>
      <w:tr w:rsidR="00331FB5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401BFE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401BFE">
            <w:r>
              <w:t>Nils Sauerwald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401BFE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401BFE">
            <w:r>
              <w:t>1:34,5</w:t>
            </w:r>
          </w:p>
        </w:tc>
      </w:tr>
      <w:tr w:rsidR="00331FB5" w:rsidRPr="00C665A4" w:rsidTr="00A724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A72451">
            <w:pPr>
              <w:ind w:left="505" w:hanging="505"/>
            </w:pPr>
            <w:r>
              <w:lastRenderedPageBreak/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A72451">
            <w:r>
              <w:t>Jascha Gärtner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A72451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A72451">
            <w:pPr>
              <w:rPr>
                <w:lang w:val="fr-FR"/>
              </w:rPr>
            </w:pPr>
            <w:r w:rsidRPr="00C53C5C">
              <w:rPr>
                <w:lang w:val="fr-FR"/>
              </w:rPr>
              <w:t xml:space="preserve">ASC </w:t>
            </w:r>
            <w:r>
              <w:rPr>
                <w:lang w:val="fr-FR"/>
              </w:rPr>
              <w:t xml:space="preserve">1990 </w:t>
            </w:r>
            <w:r w:rsidRPr="00C53C5C">
              <w:rPr>
                <w:lang w:val="fr-FR"/>
              </w:rPr>
              <w:t>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A72451">
            <w:r>
              <w:t>1:41,2</w:t>
            </w:r>
          </w:p>
        </w:tc>
      </w:tr>
      <w:tr w:rsidR="00331FB5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401BFE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401BFE">
            <w:r>
              <w:t>Mika Oestreich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401BFE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FB5" w:rsidRDefault="00331FB5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1FB5" w:rsidRPr="00C665A4" w:rsidRDefault="00331FB5" w:rsidP="00401BFE">
            <w:r>
              <w:t>1:41,9</w:t>
            </w:r>
          </w:p>
        </w:tc>
      </w:tr>
    </w:tbl>
    <w:p w:rsidR="00411565" w:rsidRDefault="00411565" w:rsidP="00411565">
      <w:pPr>
        <w:tabs>
          <w:tab w:val="left" w:pos="1985"/>
        </w:tabs>
        <w:rPr>
          <w:b/>
          <w:u w:val="single"/>
        </w:rPr>
      </w:pPr>
    </w:p>
    <w:p w:rsidR="00525083" w:rsidRPr="00C665A4" w:rsidRDefault="00525083" w:rsidP="00411565">
      <w:pPr>
        <w:tabs>
          <w:tab w:val="left" w:pos="1985"/>
        </w:tabs>
        <w:rPr>
          <w:b/>
          <w:u w:val="single"/>
        </w:rPr>
      </w:pPr>
    </w:p>
    <w:p w:rsidR="00411565" w:rsidRPr="00C665A4" w:rsidRDefault="00E5075E" w:rsidP="00411565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Kugelstoßen</w:t>
      </w:r>
      <w:r w:rsidR="00411565">
        <w:rPr>
          <w:b/>
          <w:u w:val="single"/>
        </w:rPr>
        <w:tab/>
        <w:t>M13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6D14E8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Tim Adler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14E8" w:rsidRPr="003C7B98" w:rsidRDefault="006D14E8" w:rsidP="007D3226">
            <w:r>
              <w:t>VFL Bad Berleburg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14E8" w:rsidRPr="00C665A4" w:rsidRDefault="006D14E8" w:rsidP="007D3226">
            <w:r>
              <w:t>8,72</w:t>
            </w:r>
          </w:p>
        </w:tc>
      </w:tr>
      <w:tr w:rsidR="006D14E8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Jascha Gärtner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14E8" w:rsidRPr="003C7B98" w:rsidRDefault="006D14E8" w:rsidP="007D3226">
            <w:r w:rsidRPr="003C7B98">
              <w:t>ASC 1990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14E8" w:rsidRPr="00C665A4" w:rsidRDefault="006D14E8" w:rsidP="007D3226">
            <w:r>
              <w:t>7,39</w:t>
            </w:r>
          </w:p>
        </w:tc>
      </w:tr>
      <w:tr w:rsidR="006D14E8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Mika Oestreich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 w:rsidRPr="003C7B98"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14E8" w:rsidRPr="00C665A4" w:rsidRDefault="006D14E8" w:rsidP="007D3226">
            <w:r>
              <w:t>7,03</w:t>
            </w:r>
          </w:p>
        </w:tc>
      </w:tr>
      <w:tr w:rsidR="006D14E8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Nils Sauerwald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14E8" w:rsidRPr="003C7B98" w:rsidRDefault="006D14E8" w:rsidP="007D3226">
            <w:r w:rsidRPr="003C7B98"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14E8" w:rsidRPr="00C665A4" w:rsidRDefault="006D14E8" w:rsidP="007D3226">
            <w:r>
              <w:t>6,70</w:t>
            </w:r>
          </w:p>
        </w:tc>
      </w:tr>
      <w:tr w:rsidR="006D14E8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Maro Haffer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14E8" w:rsidRDefault="006D14E8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14E8" w:rsidRPr="00C665A4" w:rsidRDefault="006D14E8" w:rsidP="007D3226">
            <w:r>
              <w:t>6,45</w:t>
            </w:r>
          </w:p>
        </w:tc>
      </w:tr>
    </w:tbl>
    <w:p w:rsidR="00E5075E" w:rsidRDefault="00E5075E" w:rsidP="00411565">
      <w:pPr>
        <w:tabs>
          <w:tab w:val="left" w:pos="1985"/>
        </w:tabs>
      </w:pPr>
    </w:p>
    <w:p w:rsidR="00E5075E" w:rsidRPr="00C665A4" w:rsidRDefault="00E5075E" w:rsidP="00E5075E">
      <w:pPr>
        <w:tabs>
          <w:tab w:val="left" w:pos="1985"/>
        </w:tabs>
        <w:rPr>
          <w:b/>
          <w:u w:val="single"/>
        </w:rPr>
      </w:pPr>
      <w:r>
        <w:rPr>
          <w:b/>
          <w:u w:val="single"/>
        </w:rPr>
        <w:t>Hochsprung</w:t>
      </w:r>
      <w:r>
        <w:rPr>
          <w:b/>
          <w:u w:val="single"/>
        </w:rPr>
        <w:tab/>
        <w:t>M13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167A5" w:rsidRPr="00C665A4" w:rsidTr="00A724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A72451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A72451">
            <w:r>
              <w:t>Jascha Gärtner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A72451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A72451">
            <w:pPr>
              <w:rPr>
                <w:lang w:val="fr-FR"/>
              </w:rPr>
            </w:pPr>
            <w:r w:rsidRPr="00C53C5C">
              <w:rPr>
                <w:lang w:val="fr-FR"/>
              </w:rPr>
              <w:t xml:space="preserve">ASC </w:t>
            </w:r>
            <w:r>
              <w:rPr>
                <w:lang w:val="fr-FR"/>
              </w:rPr>
              <w:t xml:space="preserve">1990 </w:t>
            </w:r>
            <w:r w:rsidRPr="00C53C5C">
              <w:rPr>
                <w:lang w:val="fr-FR"/>
              </w:rPr>
              <w:t>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A72451">
            <w:r>
              <w:t>1,37</w:t>
            </w:r>
          </w:p>
        </w:tc>
      </w:tr>
      <w:tr w:rsidR="008167A5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401BFE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401BFE">
            <w:r>
              <w:t>Nils Sauerwald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401BFE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401BFE">
            <w:r>
              <w:t>1,34</w:t>
            </w:r>
          </w:p>
        </w:tc>
      </w:tr>
      <w:tr w:rsidR="008167A5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CA5E6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CA5E69">
            <w:r>
              <w:t>Tim Adler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CA5E69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CA5E69">
            <w:r>
              <w:t>1,34</w:t>
            </w:r>
          </w:p>
        </w:tc>
      </w:tr>
      <w:tr w:rsidR="008167A5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401BFE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401BFE">
            <w:r>
              <w:t>Mika Oestreich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401BFE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401BFE">
            <w:r>
              <w:t>1,20</w:t>
            </w:r>
          </w:p>
        </w:tc>
      </w:tr>
      <w:tr w:rsidR="008167A5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2B261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2B2619">
            <w:r>
              <w:t>Maro Haffer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2B2619">
            <w: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67A5" w:rsidRDefault="008167A5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7A5" w:rsidRPr="00C665A4" w:rsidRDefault="008167A5" w:rsidP="002B2619">
            <w:r>
              <w:t>1,15</w:t>
            </w:r>
          </w:p>
        </w:tc>
      </w:tr>
    </w:tbl>
    <w:p w:rsidR="00E5075E" w:rsidRPr="00C665A4" w:rsidRDefault="00E5075E" w:rsidP="00411565">
      <w:pPr>
        <w:tabs>
          <w:tab w:val="left" w:pos="1985"/>
        </w:tabs>
      </w:pPr>
    </w:p>
    <w:sectPr w:rsidR="00E5075E" w:rsidRPr="00C665A4" w:rsidSect="00C14659">
      <w:headerReference w:type="default" r:id="rId8"/>
      <w:pgSz w:w="11907" w:h="16840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0B" w:rsidRDefault="00E4770B">
      <w:r>
        <w:separator/>
      </w:r>
    </w:p>
  </w:endnote>
  <w:endnote w:type="continuationSeparator" w:id="0">
    <w:p w:rsidR="00E4770B" w:rsidRDefault="00E4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0B" w:rsidRDefault="00E4770B">
      <w:r>
        <w:separator/>
      </w:r>
    </w:p>
  </w:footnote>
  <w:footnote w:type="continuationSeparator" w:id="0">
    <w:p w:rsidR="00E4770B" w:rsidRDefault="00E4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5A" w:rsidRDefault="0085455A">
    <w:pPr>
      <w:pStyle w:val="Kopfzeile"/>
      <w:jc w:val="center"/>
      <w:rPr>
        <w:rStyle w:val="Seitenzahl"/>
      </w:rPr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12BC4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85455A" w:rsidRDefault="0085455A">
    <w:pPr>
      <w:pStyle w:val="Kopfzeile"/>
      <w:pBdr>
        <w:bottom w:val="single" w:sz="6" w:space="1" w:color="auto"/>
      </w:pBdr>
      <w:rPr>
        <w:rStyle w:val="Seitenzahl"/>
        <w:sz w:val="16"/>
      </w:rPr>
    </w:pPr>
    <w:r>
      <w:rPr>
        <w:rStyle w:val="Seitenzahl"/>
        <w:b/>
        <w:sz w:val="16"/>
      </w:rPr>
      <w:t>FV 1913 Wallau - Abt. Leichtathletik</w:t>
    </w:r>
    <w:r>
      <w:rPr>
        <w:rStyle w:val="Seitenzahl"/>
        <w:sz w:val="16"/>
      </w:rPr>
      <w:t xml:space="preserve">; Schülerhallensportfest am 24.11.2018 </w:t>
    </w:r>
  </w:p>
  <w:p w:rsidR="0085455A" w:rsidRDefault="0085455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47A8"/>
    <w:multiLevelType w:val="hybridMultilevel"/>
    <w:tmpl w:val="796698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1A"/>
    <w:rsid w:val="00005B11"/>
    <w:rsid w:val="0000791A"/>
    <w:rsid w:val="00011FE7"/>
    <w:rsid w:val="00013C1C"/>
    <w:rsid w:val="00020C3E"/>
    <w:rsid w:val="00021738"/>
    <w:rsid w:val="000241BC"/>
    <w:rsid w:val="0002441C"/>
    <w:rsid w:val="00025DEE"/>
    <w:rsid w:val="0002689A"/>
    <w:rsid w:val="00030CE3"/>
    <w:rsid w:val="00033A8E"/>
    <w:rsid w:val="0003457A"/>
    <w:rsid w:val="000419F0"/>
    <w:rsid w:val="00043659"/>
    <w:rsid w:val="000521F0"/>
    <w:rsid w:val="00052F74"/>
    <w:rsid w:val="00053848"/>
    <w:rsid w:val="00053ECC"/>
    <w:rsid w:val="0005539C"/>
    <w:rsid w:val="00056068"/>
    <w:rsid w:val="0005727D"/>
    <w:rsid w:val="000606BC"/>
    <w:rsid w:val="00060DE2"/>
    <w:rsid w:val="00075F78"/>
    <w:rsid w:val="00076619"/>
    <w:rsid w:val="000820B1"/>
    <w:rsid w:val="00087FAA"/>
    <w:rsid w:val="00091BEE"/>
    <w:rsid w:val="0009316D"/>
    <w:rsid w:val="000A031F"/>
    <w:rsid w:val="000A03C7"/>
    <w:rsid w:val="000A28A4"/>
    <w:rsid w:val="000A4657"/>
    <w:rsid w:val="000A6761"/>
    <w:rsid w:val="000A7335"/>
    <w:rsid w:val="000B06D9"/>
    <w:rsid w:val="000B3A45"/>
    <w:rsid w:val="000B4709"/>
    <w:rsid w:val="000D018E"/>
    <w:rsid w:val="000D11CC"/>
    <w:rsid w:val="000D6CDC"/>
    <w:rsid w:val="000E249D"/>
    <w:rsid w:val="000E39DE"/>
    <w:rsid w:val="000E76EE"/>
    <w:rsid w:val="000E78DF"/>
    <w:rsid w:val="000F2364"/>
    <w:rsid w:val="000F5ECE"/>
    <w:rsid w:val="000F69FD"/>
    <w:rsid w:val="0010368F"/>
    <w:rsid w:val="001043C8"/>
    <w:rsid w:val="001125B0"/>
    <w:rsid w:val="00114796"/>
    <w:rsid w:val="00117E55"/>
    <w:rsid w:val="0012183A"/>
    <w:rsid w:val="001239C8"/>
    <w:rsid w:val="00123B59"/>
    <w:rsid w:val="00131863"/>
    <w:rsid w:val="00132674"/>
    <w:rsid w:val="00133ECE"/>
    <w:rsid w:val="0013434F"/>
    <w:rsid w:val="00136067"/>
    <w:rsid w:val="00140CE9"/>
    <w:rsid w:val="00143676"/>
    <w:rsid w:val="00144809"/>
    <w:rsid w:val="001449E2"/>
    <w:rsid w:val="00146818"/>
    <w:rsid w:val="00150661"/>
    <w:rsid w:val="00150A4C"/>
    <w:rsid w:val="00151265"/>
    <w:rsid w:val="00151478"/>
    <w:rsid w:val="00151738"/>
    <w:rsid w:val="00161D01"/>
    <w:rsid w:val="00164CB6"/>
    <w:rsid w:val="0017297E"/>
    <w:rsid w:val="00175B71"/>
    <w:rsid w:val="00180165"/>
    <w:rsid w:val="00183C17"/>
    <w:rsid w:val="00184BDF"/>
    <w:rsid w:val="001911A7"/>
    <w:rsid w:val="001954F5"/>
    <w:rsid w:val="001A164A"/>
    <w:rsid w:val="001A211B"/>
    <w:rsid w:val="001B2DA0"/>
    <w:rsid w:val="001B6619"/>
    <w:rsid w:val="001B716E"/>
    <w:rsid w:val="001C2A35"/>
    <w:rsid w:val="001C5684"/>
    <w:rsid w:val="001C5FCE"/>
    <w:rsid w:val="001C626E"/>
    <w:rsid w:val="001D103A"/>
    <w:rsid w:val="001D413C"/>
    <w:rsid w:val="001D6D7D"/>
    <w:rsid w:val="001D7912"/>
    <w:rsid w:val="001E1F6D"/>
    <w:rsid w:val="001E34B5"/>
    <w:rsid w:val="001E5871"/>
    <w:rsid w:val="001F3113"/>
    <w:rsid w:val="001F3AEC"/>
    <w:rsid w:val="00203ECE"/>
    <w:rsid w:val="002052BE"/>
    <w:rsid w:val="00213EBB"/>
    <w:rsid w:val="00215358"/>
    <w:rsid w:val="0021538C"/>
    <w:rsid w:val="0021554E"/>
    <w:rsid w:val="002217A3"/>
    <w:rsid w:val="002240F1"/>
    <w:rsid w:val="00225E2C"/>
    <w:rsid w:val="002329DE"/>
    <w:rsid w:val="00233F29"/>
    <w:rsid w:val="00233F72"/>
    <w:rsid w:val="00235761"/>
    <w:rsid w:val="0024184B"/>
    <w:rsid w:val="002433EE"/>
    <w:rsid w:val="002436A8"/>
    <w:rsid w:val="00243711"/>
    <w:rsid w:val="00244AC7"/>
    <w:rsid w:val="002478E5"/>
    <w:rsid w:val="0024794D"/>
    <w:rsid w:val="0025041A"/>
    <w:rsid w:val="002505F7"/>
    <w:rsid w:val="00251789"/>
    <w:rsid w:val="00253C56"/>
    <w:rsid w:val="00254113"/>
    <w:rsid w:val="00257B1F"/>
    <w:rsid w:val="00265C20"/>
    <w:rsid w:val="0026622C"/>
    <w:rsid w:val="00267EEC"/>
    <w:rsid w:val="00273902"/>
    <w:rsid w:val="002748E2"/>
    <w:rsid w:val="002763F0"/>
    <w:rsid w:val="002776A0"/>
    <w:rsid w:val="00281121"/>
    <w:rsid w:val="00283E27"/>
    <w:rsid w:val="00284861"/>
    <w:rsid w:val="00285BEE"/>
    <w:rsid w:val="002870B7"/>
    <w:rsid w:val="00287CCF"/>
    <w:rsid w:val="002914DA"/>
    <w:rsid w:val="00293E86"/>
    <w:rsid w:val="00295122"/>
    <w:rsid w:val="002955DC"/>
    <w:rsid w:val="002A3480"/>
    <w:rsid w:val="002A41C8"/>
    <w:rsid w:val="002B13C9"/>
    <w:rsid w:val="002B2619"/>
    <w:rsid w:val="002B3B3B"/>
    <w:rsid w:val="002B755F"/>
    <w:rsid w:val="002C0119"/>
    <w:rsid w:val="002C1F48"/>
    <w:rsid w:val="002C2F26"/>
    <w:rsid w:val="002C3812"/>
    <w:rsid w:val="002C57A4"/>
    <w:rsid w:val="002C623C"/>
    <w:rsid w:val="002D0E0E"/>
    <w:rsid w:val="002D27DD"/>
    <w:rsid w:val="002D552C"/>
    <w:rsid w:val="002E1CF7"/>
    <w:rsid w:val="002E3767"/>
    <w:rsid w:val="002E3C7D"/>
    <w:rsid w:val="002E3CAD"/>
    <w:rsid w:val="002E47A8"/>
    <w:rsid w:val="002F051A"/>
    <w:rsid w:val="002F0B37"/>
    <w:rsid w:val="002F2968"/>
    <w:rsid w:val="002F3826"/>
    <w:rsid w:val="002F48B3"/>
    <w:rsid w:val="002F4EDB"/>
    <w:rsid w:val="002F527D"/>
    <w:rsid w:val="002F5BE9"/>
    <w:rsid w:val="002F6A36"/>
    <w:rsid w:val="00300917"/>
    <w:rsid w:val="0030171B"/>
    <w:rsid w:val="0030222E"/>
    <w:rsid w:val="003035E4"/>
    <w:rsid w:val="00304534"/>
    <w:rsid w:val="00305484"/>
    <w:rsid w:val="003139D9"/>
    <w:rsid w:val="00322AD0"/>
    <w:rsid w:val="00322D5E"/>
    <w:rsid w:val="003311DA"/>
    <w:rsid w:val="00331FB5"/>
    <w:rsid w:val="00332D61"/>
    <w:rsid w:val="00335D4F"/>
    <w:rsid w:val="00343AEE"/>
    <w:rsid w:val="003451E8"/>
    <w:rsid w:val="003541C7"/>
    <w:rsid w:val="0035521E"/>
    <w:rsid w:val="00357287"/>
    <w:rsid w:val="00360536"/>
    <w:rsid w:val="00360CB0"/>
    <w:rsid w:val="0036170D"/>
    <w:rsid w:val="0036312C"/>
    <w:rsid w:val="0036698E"/>
    <w:rsid w:val="00371A33"/>
    <w:rsid w:val="003769AE"/>
    <w:rsid w:val="0039314A"/>
    <w:rsid w:val="00394C1D"/>
    <w:rsid w:val="00395F55"/>
    <w:rsid w:val="00396FB0"/>
    <w:rsid w:val="003A0EBF"/>
    <w:rsid w:val="003A3060"/>
    <w:rsid w:val="003A365B"/>
    <w:rsid w:val="003A51EF"/>
    <w:rsid w:val="003A51F8"/>
    <w:rsid w:val="003A5BD0"/>
    <w:rsid w:val="003A7BB5"/>
    <w:rsid w:val="003A7C21"/>
    <w:rsid w:val="003A7E48"/>
    <w:rsid w:val="003B01A0"/>
    <w:rsid w:val="003B0F5E"/>
    <w:rsid w:val="003B5508"/>
    <w:rsid w:val="003B6A39"/>
    <w:rsid w:val="003C07D5"/>
    <w:rsid w:val="003C1078"/>
    <w:rsid w:val="003C4EDB"/>
    <w:rsid w:val="003C59ED"/>
    <w:rsid w:val="003C7B98"/>
    <w:rsid w:val="003E0C5F"/>
    <w:rsid w:val="003E4F92"/>
    <w:rsid w:val="003E5DB2"/>
    <w:rsid w:val="003F1590"/>
    <w:rsid w:val="003F2DE8"/>
    <w:rsid w:val="003F57BB"/>
    <w:rsid w:val="003F6AF7"/>
    <w:rsid w:val="003F78D1"/>
    <w:rsid w:val="0040194D"/>
    <w:rsid w:val="00401BFE"/>
    <w:rsid w:val="00403088"/>
    <w:rsid w:val="004048F9"/>
    <w:rsid w:val="004062F5"/>
    <w:rsid w:val="00406AE0"/>
    <w:rsid w:val="00407A12"/>
    <w:rsid w:val="00411565"/>
    <w:rsid w:val="004163F8"/>
    <w:rsid w:val="00417964"/>
    <w:rsid w:val="00417F20"/>
    <w:rsid w:val="0042028F"/>
    <w:rsid w:val="00424488"/>
    <w:rsid w:val="00425611"/>
    <w:rsid w:val="00425D48"/>
    <w:rsid w:val="004305EC"/>
    <w:rsid w:val="00431CFC"/>
    <w:rsid w:val="00436551"/>
    <w:rsid w:val="00443D6D"/>
    <w:rsid w:val="004512DD"/>
    <w:rsid w:val="00460A2F"/>
    <w:rsid w:val="004673DF"/>
    <w:rsid w:val="00470E57"/>
    <w:rsid w:val="00486D41"/>
    <w:rsid w:val="0048732E"/>
    <w:rsid w:val="00492AD4"/>
    <w:rsid w:val="0049630C"/>
    <w:rsid w:val="00497AB1"/>
    <w:rsid w:val="004A056E"/>
    <w:rsid w:val="004A46C7"/>
    <w:rsid w:val="004A5867"/>
    <w:rsid w:val="004A69C3"/>
    <w:rsid w:val="004B0438"/>
    <w:rsid w:val="004B32DD"/>
    <w:rsid w:val="004B4C1A"/>
    <w:rsid w:val="004B4ECC"/>
    <w:rsid w:val="004C00E5"/>
    <w:rsid w:val="004C0C69"/>
    <w:rsid w:val="004C1E46"/>
    <w:rsid w:val="004D07E9"/>
    <w:rsid w:val="004D41D1"/>
    <w:rsid w:val="004E2DA1"/>
    <w:rsid w:val="004F0D88"/>
    <w:rsid w:val="004F107D"/>
    <w:rsid w:val="004F21D0"/>
    <w:rsid w:val="004F5EE4"/>
    <w:rsid w:val="00502C46"/>
    <w:rsid w:val="00507822"/>
    <w:rsid w:val="005144AB"/>
    <w:rsid w:val="005154FB"/>
    <w:rsid w:val="00516056"/>
    <w:rsid w:val="00522470"/>
    <w:rsid w:val="00525083"/>
    <w:rsid w:val="00530E1B"/>
    <w:rsid w:val="005315A7"/>
    <w:rsid w:val="00537467"/>
    <w:rsid w:val="0054405C"/>
    <w:rsid w:val="005501B7"/>
    <w:rsid w:val="005504CD"/>
    <w:rsid w:val="005506C8"/>
    <w:rsid w:val="00552DF2"/>
    <w:rsid w:val="00555410"/>
    <w:rsid w:val="005576C1"/>
    <w:rsid w:val="0056049B"/>
    <w:rsid w:val="00563CA3"/>
    <w:rsid w:val="00566D99"/>
    <w:rsid w:val="005711C5"/>
    <w:rsid w:val="00574AF3"/>
    <w:rsid w:val="005775BE"/>
    <w:rsid w:val="00590578"/>
    <w:rsid w:val="00590E84"/>
    <w:rsid w:val="00593EC0"/>
    <w:rsid w:val="00595597"/>
    <w:rsid w:val="00595B7A"/>
    <w:rsid w:val="00596439"/>
    <w:rsid w:val="005A6383"/>
    <w:rsid w:val="005A7296"/>
    <w:rsid w:val="005B2BE8"/>
    <w:rsid w:val="005C3398"/>
    <w:rsid w:val="005D09B1"/>
    <w:rsid w:val="005D3708"/>
    <w:rsid w:val="005D7872"/>
    <w:rsid w:val="005D7BEF"/>
    <w:rsid w:val="005E05F2"/>
    <w:rsid w:val="005E0BD6"/>
    <w:rsid w:val="005E0F21"/>
    <w:rsid w:val="005E1D9F"/>
    <w:rsid w:val="005E245E"/>
    <w:rsid w:val="005E27AD"/>
    <w:rsid w:val="005E2B37"/>
    <w:rsid w:val="005E2E6F"/>
    <w:rsid w:val="005E4037"/>
    <w:rsid w:val="005E4F29"/>
    <w:rsid w:val="005F6522"/>
    <w:rsid w:val="005F7322"/>
    <w:rsid w:val="0060139F"/>
    <w:rsid w:val="00601B85"/>
    <w:rsid w:val="0060604D"/>
    <w:rsid w:val="006066FD"/>
    <w:rsid w:val="006153B2"/>
    <w:rsid w:val="00617E8A"/>
    <w:rsid w:val="0062581E"/>
    <w:rsid w:val="00626F14"/>
    <w:rsid w:val="00632621"/>
    <w:rsid w:val="006367AD"/>
    <w:rsid w:val="00641F60"/>
    <w:rsid w:val="0064595F"/>
    <w:rsid w:val="00647B03"/>
    <w:rsid w:val="00652301"/>
    <w:rsid w:val="006525FA"/>
    <w:rsid w:val="006528C6"/>
    <w:rsid w:val="00654A8B"/>
    <w:rsid w:val="006565F4"/>
    <w:rsid w:val="0065727F"/>
    <w:rsid w:val="0066306A"/>
    <w:rsid w:val="00664486"/>
    <w:rsid w:val="00667201"/>
    <w:rsid w:val="00673EED"/>
    <w:rsid w:val="006744E6"/>
    <w:rsid w:val="00675756"/>
    <w:rsid w:val="0067702B"/>
    <w:rsid w:val="00677709"/>
    <w:rsid w:val="00682FA7"/>
    <w:rsid w:val="00683383"/>
    <w:rsid w:val="00685723"/>
    <w:rsid w:val="0068645C"/>
    <w:rsid w:val="0068735E"/>
    <w:rsid w:val="0069296A"/>
    <w:rsid w:val="00694080"/>
    <w:rsid w:val="00696816"/>
    <w:rsid w:val="006A204D"/>
    <w:rsid w:val="006A380B"/>
    <w:rsid w:val="006A47B1"/>
    <w:rsid w:val="006B03F2"/>
    <w:rsid w:val="006B1972"/>
    <w:rsid w:val="006B5799"/>
    <w:rsid w:val="006C15DB"/>
    <w:rsid w:val="006C25D7"/>
    <w:rsid w:val="006C2657"/>
    <w:rsid w:val="006C6120"/>
    <w:rsid w:val="006D14E8"/>
    <w:rsid w:val="006D2865"/>
    <w:rsid w:val="006D53D4"/>
    <w:rsid w:val="006D6DD5"/>
    <w:rsid w:val="006D71E9"/>
    <w:rsid w:val="006E0AE8"/>
    <w:rsid w:val="006E18FA"/>
    <w:rsid w:val="006E4038"/>
    <w:rsid w:val="006E48E5"/>
    <w:rsid w:val="006E6948"/>
    <w:rsid w:val="006E6AA2"/>
    <w:rsid w:val="006F0C65"/>
    <w:rsid w:val="006F23ED"/>
    <w:rsid w:val="006F303C"/>
    <w:rsid w:val="006F3D34"/>
    <w:rsid w:val="006F7660"/>
    <w:rsid w:val="006F797F"/>
    <w:rsid w:val="0070541D"/>
    <w:rsid w:val="00706E89"/>
    <w:rsid w:val="00707E75"/>
    <w:rsid w:val="007100E8"/>
    <w:rsid w:val="00710F34"/>
    <w:rsid w:val="00711F3D"/>
    <w:rsid w:val="0071225F"/>
    <w:rsid w:val="0071429F"/>
    <w:rsid w:val="00714DAC"/>
    <w:rsid w:val="00715079"/>
    <w:rsid w:val="00715CAC"/>
    <w:rsid w:val="00716B90"/>
    <w:rsid w:val="00717BC1"/>
    <w:rsid w:val="00722750"/>
    <w:rsid w:val="00723579"/>
    <w:rsid w:val="007302BF"/>
    <w:rsid w:val="00733037"/>
    <w:rsid w:val="00734985"/>
    <w:rsid w:val="007369F0"/>
    <w:rsid w:val="00736BF0"/>
    <w:rsid w:val="007409E9"/>
    <w:rsid w:val="00740F38"/>
    <w:rsid w:val="007426D6"/>
    <w:rsid w:val="0074626C"/>
    <w:rsid w:val="00756F14"/>
    <w:rsid w:val="00760A94"/>
    <w:rsid w:val="007636AA"/>
    <w:rsid w:val="00764E5B"/>
    <w:rsid w:val="007654FE"/>
    <w:rsid w:val="007657D1"/>
    <w:rsid w:val="00766601"/>
    <w:rsid w:val="0077159A"/>
    <w:rsid w:val="00772D46"/>
    <w:rsid w:val="00773E32"/>
    <w:rsid w:val="007777B8"/>
    <w:rsid w:val="00781017"/>
    <w:rsid w:val="0078560E"/>
    <w:rsid w:val="00791256"/>
    <w:rsid w:val="007957A9"/>
    <w:rsid w:val="00795841"/>
    <w:rsid w:val="00795A90"/>
    <w:rsid w:val="00795DBD"/>
    <w:rsid w:val="0079600E"/>
    <w:rsid w:val="00797E56"/>
    <w:rsid w:val="007A0A8D"/>
    <w:rsid w:val="007A525C"/>
    <w:rsid w:val="007B220A"/>
    <w:rsid w:val="007B709F"/>
    <w:rsid w:val="007B7E6E"/>
    <w:rsid w:val="007C3DC4"/>
    <w:rsid w:val="007C6CAB"/>
    <w:rsid w:val="007C76A6"/>
    <w:rsid w:val="007D2C3B"/>
    <w:rsid w:val="007D3226"/>
    <w:rsid w:val="007D4D94"/>
    <w:rsid w:val="007E3892"/>
    <w:rsid w:val="007E5708"/>
    <w:rsid w:val="007F0E5E"/>
    <w:rsid w:val="007F3286"/>
    <w:rsid w:val="007F4A49"/>
    <w:rsid w:val="007F52FD"/>
    <w:rsid w:val="00805FBB"/>
    <w:rsid w:val="00812777"/>
    <w:rsid w:val="00816322"/>
    <w:rsid w:val="008167A5"/>
    <w:rsid w:val="0081730E"/>
    <w:rsid w:val="0082035C"/>
    <w:rsid w:val="00822851"/>
    <w:rsid w:val="0083355F"/>
    <w:rsid w:val="00834A99"/>
    <w:rsid w:val="0083524A"/>
    <w:rsid w:val="00836196"/>
    <w:rsid w:val="008371D2"/>
    <w:rsid w:val="00837C01"/>
    <w:rsid w:val="0084135B"/>
    <w:rsid w:val="00843D80"/>
    <w:rsid w:val="00845A31"/>
    <w:rsid w:val="00851513"/>
    <w:rsid w:val="00852CA3"/>
    <w:rsid w:val="0085455A"/>
    <w:rsid w:val="0085793D"/>
    <w:rsid w:val="00862AC3"/>
    <w:rsid w:val="00863970"/>
    <w:rsid w:val="00864285"/>
    <w:rsid w:val="00865034"/>
    <w:rsid w:val="0086568D"/>
    <w:rsid w:val="00866D9A"/>
    <w:rsid w:val="0086771B"/>
    <w:rsid w:val="00867C1A"/>
    <w:rsid w:val="00870BBC"/>
    <w:rsid w:val="008736BD"/>
    <w:rsid w:val="00874530"/>
    <w:rsid w:val="008751BE"/>
    <w:rsid w:val="008756C4"/>
    <w:rsid w:val="008803A7"/>
    <w:rsid w:val="00884E9C"/>
    <w:rsid w:val="008851BD"/>
    <w:rsid w:val="00890A35"/>
    <w:rsid w:val="00893B6A"/>
    <w:rsid w:val="00893F72"/>
    <w:rsid w:val="008940D2"/>
    <w:rsid w:val="008A06FE"/>
    <w:rsid w:val="008A55DA"/>
    <w:rsid w:val="008B178B"/>
    <w:rsid w:val="008B21FD"/>
    <w:rsid w:val="008B2B5C"/>
    <w:rsid w:val="008B3A0D"/>
    <w:rsid w:val="008B587F"/>
    <w:rsid w:val="008B64C8"/>
    <w:rsid w:val="008D05E7"/>
    <w:rsid w:val="008D229B"/>
    <w:rsid w:val="008D2703"/>
    <w:rsid w:val="008D6C84"/>
    <w:rsid w:val="008D794C"/>
    <w:rsid w:val="008E00A4"/>
    <w:rsid w:val="008E1D9F"/>
    <w:rsid w:val="008E34AF"/>
    <w:rsid w:val="008F12E7"/>
    <w:rsid w:val="008F3D9D"/>
    <w:rsid w:val="008F78ED"/>
    <w:rsid w:val="00900ED1"/>
    <w:rsid w:val="00906DD8"/>
    <w:rsid w:val="00914F52"/>
    <w:rsid w:val="009200C6"/>
    <w:rsid w:val="00921F6E"/>
    <w:rsid w:val="00924CBB"/>
    <w:rsid w:val="00925993"/>
    <w:rsid w:val="00926DE2"/>
    <w:rsid w:val="009310B6"/>
    <w:rsid w:val="00933203"/>
    <w:rsid w:val="00933BF6"/>
    <w:rsid w:val="009367D6"/>
    <w:rsid w:val="00936FDD"/>
    <w:rsid w:val="009375C7"/>
    <w:rsid w:val="009425E5"/>
    <w:rsid w:val="009433E1"/>
    <w:rsid w:val="00944351"/>
    <w:rsid w:val="00946465"/>
    <w:rsid w:val="0095584B"/>
    <w:rsid w:val="00955F37"/>
    <w:rsid w:val="00964024"/>
    <w:rsid w:val="00964A21"/>
    <w:rsid w:val="0097089E"/>
    <w:rsid w:val="00971087"/>
    <w:rsid w:val="00971BB6"/>
    <w:rsid w:val="00972CDB"/>
    <w:rsid w:val="00976977"/>
    <w:rsid w:val="00976E97"/>
    <w:rsid w:val="00977AC3"/>
    <w:rsid w:val="00982533"/>
    <w:rsid w:val="009874A4"/>
    <w:rsid w:val="00992167"/>
    <w:rsid w:val="009924CF"/>
    <w:rsid w:val="00994F64"/>
    <w:rsid w:val="00995C55"/>
    <w:rsid w:val="009A1FA2"/>
    <w:rsid w:val="009A2357"/>
    <w:rsid w:val="009A6AC5"/>
    <w:rsid w:val="009B45FD"/>
    <w:rsid w:val="009B5EB4"/>
    <w:rsid w:val="009B74FB"/>
    <w:rsid w:val="009C164D"/>
    <w:rsid w:val="009C20FC"/>
    <w:rsid w:val="009C44D1"/>
    <w:rsid w:val="009C566B"/>
    <w:rsid w:val="009C76D4"/>
    <w:rsid w:val="009C783F"/>
    <w:rsid w:val="009D13BD"/>
    <w:rsid w:val="009D64EB"/>
    <w:rsid w:val="009E2C6A"/>
    <w:rsid w:val="009E38DD"/>
    <w:rsid w:val="009E4C4C"/>
    <w:rsid w:val="009E5D0D"/>
    <w:rsid w:val="009F0E1F"/>
    <w:rsid w:val="009F4BC1"/>
    <w:rsid w:val="00A02F37"/>
    <w:rsid w:val="00A03726"/>
    <w:rsid w:val="00A03BE8"/>
    <w:rsid w:val="00A03FE2"/>
    <w:rsid w:val="00A04CE0"/>
    <w:rsid w:val="00A06966"/>
    <w:rsid w:val="00A1297E"/>
    <w:rsid w:val="00A1539F"/>
    <w:rsid w:val="00A22FAC"/>
    <w:rsid w:val="00A23817"/>
    <w:rsid w:val="00A2584D"/>
    <w:rsid w:val="00A31A08"/>
    <w:rsid w:val="00A32F71"/>
    <w:rsid w:val="00A337D8"/>
    <w:rsid w:val="00A43EB2"/>
    <w:rsid w:val="00A44E82"/>
    <w:rsid w:val="00A45A04"/>
    <w:rsid w:val="00A5050E"/>
    <w:rsid w:val="00A56730"/>
    <w:rsid w:val="00A61C87"/>
    <w:rsid w:val="00A62A95"/>
    <w:rsid w:val="00A630A5"/>
    <w:rsid w:val="00A636D9"/>
    <w:rsid w:val="00A6501E"/>
    <w:rsid w:val="00A6545A"/>
    <w:rsid w:val="00A66DC3"/>
    <w:rsid w:val="00A710BF"/>
    <w:rsid w:val="00A72451"/>
    <w:rsid w:val="00A72B77"/>
    <w:rsid w:val="00A74664"/>
    <w:rsid w:val="00A75C5C"/>
    <w:rsid w:val="00A7782F"/>
    <w:rsid w:val="00A846AC"/>
    <w:rsid w:val="00A85F4B"/>
    <w:rsid w:val="00A915C0"/>
    <w:rsid w:val="00A91A1E"/>
    <w:rsid w:val="00A94CCC"/>
    <w:rsid w:val="00A97056"/>
    <w:rsid w:val="00AA23CE"/>
    <w:rsid w:val="00AA297A"/>
    <w:rsid w:val="00AA73C7"/>
    <w:rsid w:val="00AA7B33"/>
    <w:rsid w:val="00AB4024"/>
    <w:rsid w:val="00AB4D4A"/>
    <w:rsid w:val="00AB5B54"/>
    <w:rsid w:val="00AB64F0"/>
    <w:rsid w:val="00AC2E6A"/>
    <w:rsid w:val="00AC5310"/>
    <w:rsid w:val="00AD0B97"/>
    <w:rsid w:val="00AD10E2"/>
    <w:rsid w:val="00AD2882"/>
    <w:rsid w:val="00AD30AC"/>
    <w:rsid w:val="00AD45EA"/>
    <w:rsid w:val="00AD75FD"/>
    <w:rsid w:val="00AF5C16"/>
    <w:rsid w:val="00AF67F7"/>
    <w:rsid w:val="00AF7E6D"/>
    <w:rsid w:val="00AF7E73"/>
    <w:rsid w:val="00B01AA9"/>
    <w:rsid w:val="00B01D32"/>
    <w:rsid w:val="00B06362"/>
    <w:rsid w:val="00B10B31"/>
    <w:rsid w:val="00B129E0"/>
    <w:rsid w:val="00B1377A"/>
    <w:rsid w:val="00B14D14"/>
    <w:rsid w:val="00B16A49"/>
    <w:rsid w:val="00B17489"/>
    <w:rsid w:val="00B24717"/>
    <w:rsid w:val="00B26E8C"/>
    <w:rsid w:val="00B301E5"/>
    <w:rsid w:val="00B3144B"/>
    <w:rsid w:val="00B401DC"/>
    <w:rsid w:val="00B4363C"/>
    <w:rsid w:val="00B45A64"/>
    <w:rsid w:val="00B45C30"/>
    <w:rsid w:val="00B46A05"/>
    <w:rsid w:val="00B46B36"/>
    <w:rsid w:val="00B53624"/>
    <w:rsid w:val="00B542FD"/>
    <w:rsid w:val="00B57F04"/>
    <w:rsid w:val="00B601CC"/>
    <w:rsid w:val="00B62EEC"/>
    <w:rsid w:val="00B6599A"/>
    <w:rsid w:val="00B66013"/>
    <w:rsid w:val="00B71283"/>
    <w:rsid w:val="00B76197"/>
    <w:rsid w:val="00B77D17"/>
    <w:rsid w:val="00B800C4"/>
    <w:rsid w:val="00B81326"/>
    <w:rsid w:val="00B86CD2"/>
    <w:rsid w:val="00B9123E"/>
    <w:rsid w:val="00B93B92"/>
    <w:rsid w:val="00B93F4E"/>
    <w:rsid w:val="00B9493C"/>
    <w:rsid w:val="00B956AF"/>
    <w:rsid w:val="00BA25D6"/>
    <w:rsid w:val="00BA4177"/>
    <w:rsid w:val="00BB0E8D"/>
    <w:rsid w:val="00BC115B"/>
    <w:rsid w:val="00BC40FA"/>
    <w:rsid w:val="00BD335B"/>
    <w:rsid w:val="00BD6CC5"/>
    <w:rsid w:val="00BE10A8"/>
    <w:rsid w:val="00BE3402"/>
    <w:rsid w:val="00BE52D5"/>
    <w:rsid w:val="00BE6CB2"/>
    <w:rsid w:val="00BE6FB8"/>
    <w:rsid w:val="00BF69F7"/>
    <w:rsid w:val="00BF6E88"/>
    <w:rsid w:val="00BF7731"/>
    <w:rsid w:val="00C01734"/>
    <w:rsid w:val="00C030FA"/>
    <w:rsid w:val="00C0527A"/>
    <w:rsid w:val="00C05477"/>
    <w:rsid w:val="00C14659"/>
    <w:rsid w:val="00C203A6"/>
    <w:rsid w:val="00C21A37"/>
    <w:rsid w:val="00C2633E"/>
    <w:rsid w:val="00C35C1B"/>
    <w:rsid w:val="00C365E1"/>
    <w:rsid w:val="00C40AFC"/>
    <w:rsid w:val="00C45358"/>
    <w:rsid w:val="00C51219"/>
    <w:rsid w:val="00C51AC3"/>
    <w:rsid w:val="00C53C5C"/>
    <w:rsid w:val="00C54591"/>
    <w:rsid w:val="00C561F7"/>
    <w:rsid w:val="00C57671"/>
    <w:rsid w:val="00C60D1C"/>
    <w:rsid w:val="00C626B9"/>
    <w:rsid w:val="00C63993"/>
    <w:rsid w:val="00C65821"/>
    <w:rsid w:val="00C65A07"/>
    <w:rsid w:val="00C665A4"/>
    <w:rsid w:val="00C66931"/>
    <w:rsid w:val="00C71BA9"/>
    <w:rsid w:val="00C72490"/>
    <w:rsid w:val="00C73A11"/>
    <w:rsid w:val="00C77981"/>
    <w:rsid w:val="00C77C9B"/>
    <w:rsid w:val="00C82051"/>
    <w:rsid w:val="00C827A5"/>
    <w:rsid w:val="00C84BCF"/>
    <w:rsid w:val="00C853E9"/>
    <w:rsid w:val="00C967D0"/>
    <w:rsid w:val="00C97B78"/>
    <w:rsid w:val="00CA0217"/>
    <w:rsid w:val="00CA0F1A"/>
    <w:rsid w:val="00CA3FAF"/>
    <w:rsid w:val="00CA467C"/>
    <w:rsid w:val="00CA4C7B"/>
    <w:rsid w:val="00CA5822"/>
    <w:rsid w:val="00CA5E69"/>
    <w:rsid w:val="00CB112B"/>
    <w:rsid w:val="00CB518C"/>
    <w:rsid w:val="00CB601F"/>
    <w:rsid w:val="00CC35B1"/>
    <w:rsid w:val="00CC4985"/>
    <w:rsid w:val="00CD208F"/>
    <w:rsid w:val="00CD22E7"/>
    <w:rsid w:val="00CD4049"/>
    <w:rsid w:val="00CD41E7"/>
    <w:rsid w:val="00CD7496"/>
    <w:rsid w:val="00CE02CC"/>
    <w:rsid w:val="00CE0353"/>
    <w:rsid w:val="00CE2955"/>
    <w:rsid w:val="00CE488C"/>
    <w:rsid w:val="00CE7091"/>
    <w:rsid w:val="00CF51F2"/>
    <w:rsid w:val="00D00149"/>
    <w:rsid w:val="00D0551B"/>
    <w:rsid w:val="00D05CCC"/>
    <w:rsid w:val="00D1067A"/>
    <w:rsid w:val="00D162F7"/>
    <w:rsid w:val="00D303BE"/>
    <w:rsid w:val="00D346AF"/>
    <w:rsid w:val="00D34A65"/>
    <w:rsid w:val="00D357CB"/>
    <w:rsid w:val="00D35AD7"/>
    <w:rsid w:val="00D41E62"/>
    <w:rsid w:val="00D42323"/>
    <w:rsid w:val="00D470F4"/>
    <w:rsid w:val="00D509D9"/>
    <w:rsid w:val="00D5651C"/>
    <w:rsid w:val="00D6123B"/>
    <w:rsid w:val="00D64573"/>
    <w:rsid w:val="00D653FB"/>
    <w:rsid w:val="00D666E2"/>
    <w:rsid w:val="00D7201A"/>
    <w:rsid w:val="00D80B26"/>
    <w:rsid w:val="00D81113"/>
    <w:rsid w:val="00D816D8"/>
    <w:rsid w:val="00D8375E"/>
    <w:rsid w:val="00D8626F"/>
    <w:rsid w:val="00D9141A"/>
    <w:rsid w:val="00D97363"/>
    <w:rsid w:val="00D978BE"/>
    <w:rsid w:val="00D97F90"/>
    <w:rsid w:val="00DA1E4E"/>
    <w:rsid w:val="00DA3A37"/>
    <w:rsid w:val="00DA4FE4"/>
    <w:rsid w:val="00DA78CE"/>
    <w:rsid w:val="00DA7E69"/>
    <w:rsid w:val="00DB711F"/>
    <w:rsid w:val="00DC2F49"/>
    <w:rsid w:val="00DC45BD"/>
    <w:rsid w:val="00DC55FF"/>
    <w:rsid w:val="00DC6ABE"/>
    <w:rsid w:val="00DD397C"/>
    <w:rsid w:val="00DD7003"/>
    <w:rsid w:val="00DE1C09"/>
    <w:rsid w:val="00DE2A3F"/>
    <w:rsid w:val="00DE2C0A"/>
    <w:rsid w:val="00DE3ED6"/>
    <w:rsid w:val="00DE6205"/>
    <w:rsid w:val="00DE6E96"/>
    <w:rsid w:val="00DF05A7"/>
    <w:rsid w:val="00DF0A0E"/>
    <w:rsid w:val="00DF22C7"/>
    <w:rsid w:val="00DF41EC"/>
    <w:rsid w:val="00DF48E9"/>
    <w:rsid w:val="00E020A7"/>
    <w:rsid w:val="00E02A48"/>
    <w:rsid w:val="00E06652"/>
    <w:rsid w:val="00E10D8B"/>
    <w:rsid w:val="00E12340"/>
    <w:rsid w:val="00E13F89"/>
    <w:rsid w:val="00E17603"/>
    <w:rsid w:val="00E20210"/>
    <w:rsid w:val="00E24351"/>
    <w:rsid w:val="00E2503E"/>
    <w:rsid w:val="00E259CD"/>
    <w:rsid w:val="00E449B1"/>
    <w:rsid w:val="00E46C8C"/>
    <w:rsid w:val="00E4770B"/>
    <w:rsid w:val="00E47E07"/>
    <w:rsid w:val="00E5075E"/>
    <w:rsid w:val="00E52334"/>
    <w:rsid w:val="00E5298E"/>
    <w:rsid w:val="00E5543E"/>
    <w:rsid w:val="00E6494D"/>
    <w:rsid w:val="00E654A3"/>
    <w:rsid w:val="00E67731"/>
    <w:rsid w:val="00E67753"/>
    <w:rsid w:val="00E70533"/>
    <w:rsid w:val="00E74289"/>
    <w:rsid w:val="00E777C7"/>
    <w:rsid w:val="00E84719"/>
    <w:rsid w:val="00E8527E"/>
    <w:rsid w:val="00E86837"/>
    <w:rsid w:val="00E92C8C"/>
    <w:rsid w:val="00E95B07"/>
    <w:rsid w:val="00EA3493"/>
    <w:rsid w:val="00EA3697"/>
    <w:rsid w:val="00EA3CDA"/>
    <w:rsid w:val="00EA4386"/>
    <w:rsid w:val="00EA54E0"/>
    <w:rsid w:val="00EC4CEB"/>
    <w:rsid w:val="00EC661F"/>
    <w:rsid w:val="00EC7D31"/>
    <w:rsid w:val="00ED0A33"/>
    <w:rsid w:val="00ED1B75"/>
    <w:rsid w:val="00ED36ED"/>
    <w:rsid w:val="00ED4DA6"/>
    <w:rsid w:val="00EE1D07"/>
    <w:rsid w:val="00EE20D2"/>
    <w:rsid w:val="00EE21FD"/>
    <w:rsid w:val="00EE31CD"/>
    <w:rsid w:val="00EE5815"/>
    <w:rsid w:val="00EF0582"/>
    <w:rsid w:val="00EF19DB"/>
    <w:rsid w:val="00EF1B73"/>
    <w:rsid w:val="00EF4ED4"/>
    <w:rsid w:val="00EF5122"/>
    <w:rsid w:val="00F00A84"/>
    <w:rsid w:val="00F02A55"/>
    <w:rsid w:val="00F03ED3"/>
    <w:rsid w:val="00F06EF5"/>
    <w:rsid w:val="00F077C4"/>
    <w:rsid w:val="00F10844"/>
    <w:rsid w:val="00F12BC4"/>
    <w:rsid w:val="00F15F8C"/>
    <w:rsid w:val="00F1618C"/>
    <w:rsid w:val="00F27E05"/>
    <w:rsid w:val="00F32F02"/>
    <w:rsid w:val="00F36515"/>
    <w:rsid w:val="00F37C8B"/>
    <w:rsid w:val="00F41549"/>
    <w:rsid w:val="00F44C28"/>
    <w:rsid w:val="00F45FAF"/>
    <w:rsid w:val="00F55A3D"/>
    <w:rsid w:val="00F602BB"/>
    <w:rsid w:val="00F60B16"/>
    <w:rsid w:val="00F61690"/>
    <w:rsid w:val="00F61A09"/>
    <w:rsid w:val="00F62513"/>
    <w:rsid w:val="00F62B91"/>
    <w:rsid w:val="00F64CD1"/>
    <w:rsid w:val="00F659C1"/>
    <w:rsid w:val="00F65D14"/>
    <w:rsid w:val="00F664AF"/>
    <w:rsid w:val="00F70DD5"/>
    <w:rsid w:val="00F719D6"/>
    <w:rsid w:val="00F75BDD"/>
    <w:rsid w:val="00F770EB"/>
    <w:rsid w:val="00F82366"/>
    <w:rsid w:val="00F83481"/>
    <w:rsid w:val="00F84084"/>
    <w:rsid w:val="00F84660"/>
    <w:rsid w:val="00F85C93"/>
    <w:rsid w:val="00F867CF"/>
    <w:rsid w:val="00F87EC8"/>
    <w:rsid w:val="00F9688A"/>
    <w:rsid w:val="00FA339D"/>
    <w:rsid w:val="00FA4234"/>
    <w:rsid w:val="00FA713F"/>
    <w:rsid w:val="00FA7A9F"/>
    <w:rsid w:val="00FB0C19"/>
    <w:rsid w:val="00FB2B03"/>
    <w:rsid w:val="00FB3375"/>
    <w:rsid w:val="00FB4A51"/>
    <w:rsid w:val="00FB56E8"/>
    <w:rsid w:val="00FB6FFE"/>
    <w:rsid w:val="00FC23A5"/>
    <w:rsid w:val="00FC2468"/>
    <w:rsid w:val="00FC445B"/>
    <w:rsid w:val="00FC6DD7"/>
    <w:rsid w:val="00FD0744"/>
    <w:rsid w:val="00FD1002"/>
    <w:rsid w:val="00FD1385"/>
    <w:rsid w:val="00FD24E5"/>
    <w:rsid w:val="00FD36A8"/>
    <w:rsid w:val="00FD6632"/>
    <w:rsid w:val="00FE2025"/>
    <w:rsid w:val="00FE2AE6"/>
    <w:rsid w:val="00FE3AAA"/>
    <w:rsid w:val="00FE458F"/>
    <w:rsid w:val="00FE5FA3"/>
    <w:rsid w:val="00FF0D40"/>
    <w:rsid w:val="00FF4AD5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557F42-BBF3-4AC3-AD1E-4DE1287C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8ED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spacing w:after="120"/>
      <w:outlineLvl w:val="0"/>
    </w:pPr>
    <w:rPr>
      <w:b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68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  <w:rsid w:val="008F78ED"/>
  </w:style>
  <w:style w:type="table" w:default="1" w:styleId="NormaleTabelle">
    <w:name w:val="Normal Table"/>
    <w:semiHidden/>
    <w:rsid w:val="006F0C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8F78ED"/>
  </w:style>
  <w:style w:type="paragraph" w:customStyle="1" w:styleId="10">
    <w:name w:val="&lt;10"/>
    <w:basedOn w:val="Standard"/>
    <w:rsid w:val="008F78ED"/>
    <w:pPr>
      <w:spacing w:after="240"/>
      <w:ind w:left="426" w:hanging="284"/>
    </w:pPr>
  </w:style>
  <w:style w:type="paragraph" w:customStyle="1" w:styleId="100">
    <w:name w:val="&gt;10"/>
    <w:basedOn w:val="Standard"/>
    <w:rsid w:val="008F78ED"/>
    <w:pPr>
      <w:spacing w:after="240"/>
      <w:ind w:left="284" w:hanging="284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E10A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A46C7"/>
  </w:style>
  <w:style w:type="character" w:styleId="Funotenzeichen">
    <w:name w:val="footnote reference"/>
    <w:semiHidden/>
    <w:rsid w:val="004A46C7"/>
    <w:rPr>
      <w:vertAlign w:val="superscript"/>
    </w:rPr>
  </w:style>
  <w:style w:type="character" w:customStyle="1" w:styleId="berschrift3Zchn">
    <w:name w:val="Überschrift 3 Zchn"/>
    <w:link w:val="berschrift3"/>
    <w:uiPriority w:val="9"/>
    <w:rsid w:val="00E8683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xte\LA\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64E2-00DF-46EF-947D-5DBA9D29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la.dot</Template>
  <TotalTime>0</TotalTime>
  <Pages>10</Pages>
  <Words>1816</Words>
  <Characters>11448</Characters>
  <Application>Microsoft Office Word</Application>
  <DocSecurity>4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60m - Hürden_M12</vt:lpstr>
    </vt:vector>
  </TitlesOfParts>
  <Company>Schule</Company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60m - Hürden_M12</dc:title>
  <dc:subject/>
  <dc:creator>Klaus Bergen</dc:creator>
  <cp:keywords/>
  <cp:lastModifiedBy>Michael Boer</cp:lastModifiedBy>
  <cp:revision>2</cp:revision>
  <cp:lastPrinted>2018-11-22T19:58:00Z</cp:lastPrinted>
  <dcterms:created xsi:type="dcterms:W3CDTF">2018-11-25T11:06:00Z</dcterms:created>
  <dcterms:modified xsi:type="dcterms:W3CDTF">2018-11-25T11:06:00Z</dcterms:modified>
</cp:coreProperties>
</file>